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CA" w:rsidRPr="00FD73CA" w:rsidRDefault="00951FCC" w:rsidP="00FD73CA">
      <w:pPr>
        <w:spacing w:after="0"/>
        <w:rPr>
          <w:rFonts w:asciiTheme="minorHAnsi" w:hAnsiTheme="minorHAnsi"/>
          <w:b/>
          <w:sz w:val="28"/>
          <w:szCs w:val="28"/>
        </w:rPr>
      </w:pPr>
      <w:r>
        <w:rPr>
          <w:rFonts w:asciiTheme="minorHAnsi" w:hAnsiTheme="minorHAnsi"/>
          <w:b/>
          <w:sz w:val="28"/>
          <w:szCs w:val="28"/>
        </w:rPr>
        <w:t xml:space="preserve">Data-Based Decision Making </w:t>
      </w:r>
      <w:r w:rsidR="00780CBE" w:rsidRPr="00FD73CA">
        <w:rPr>
          <w:rFonts w:asciiTheme="minorHAnsi" w:hAnsiTheme="minorHAnsi"/>
          <w:b/>
          <w:sz w:val="28"/>
          <w:szCs w:val="28"/>
        </w:rPr>
        <w:t>Practice Profile</w:t>
      </w:r>
    </w:p>
    <w:p w:rsidR="00780CBE" w:rsidRDefault="00780CBE" w:rsidP="002972BD">
      <w:pPr>
        <w:spacing w:after="0"/>
        <w:rPr>
          <w:bCs/>
          <w:iCs/>
        </w:rPr>
      </w:pPr>
      <w:r w:rsidRPr="00FD43EE">
        <w:rPr>
          <w:bCs/>
          <w:iCs/>
        </w:rPr>
        <w:t>Implementation with fidelity requires clearly descr</w:t>
      </w:r>
      <w:r w:rsidR="00F5555E">
        <w:rPr>
          <w:bCs/>
          <w:iCs/>
        </w:rPr>
        <w:t>ibed implementation criteria.  </w:t>
      </w:r>
      <w:r w:rsidRPr="00FD43EE">
        <w:rPr>
          <w:bCs/>
          <w:iCs/>
        </w:rPr>
        <w:t>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r w:rsidR="002972BD">
        <w:t xml:space="preserve">  </w:t>
      </w:r>
      <w:r w:rsidRPr="00FD43EE">
        <w:rPr>
          <w:bCs/>
          <w:iCs/>
        </w:rPr>
        <w:t xml:space="preserve">The Practice Profile is anchored by the essential functions.  </w:t>
      </w:r>
      <w:r w:rsidR="004B0C61">
        <w:rPr>
          <w:bCs/>
          <w:iCs/>
        </w:rPr>
        <w:t>M</w:t>
      </w:r>
      <w:r w:rsidRPr="00FD43EE">
        <w:rPr>
          <w:bCs/>
          <w:iCs/>
        </w:rPr>
        <w:t xml:space="preserve">oving from left to right are the essential functions of the practice, implementation performance levels, and lastly, evidence which provides data or documentation for determining implementation levels.  </w:t>
      </w:r>
    </w:p>
    <w:p w:rsidR="002972BD" w:rsidRPr="002972BD" w:rsidRDefault="002972BD" w:rsidP="002972BD">
      <w:pPr>
        <w:spacing w:after="0"/>
      </w:pPr>
    </w:p>
    <w:p w:rsidR="00780CBE" w:rsidRPr="00FD73CA" w:rsidRDefault="00780CBE" w:rsidP="00780CBE">
      <w:pPr>
        <w:spacing w:after="0"/>
        <w:rPr>
          <w:rStyle w:val="Emphasis"/>
          <w:rFonts w:asciiTheme="minorHAnsi" w:hAnsiTheme="minorHAnsi"/>
          <w:bCs w:val="0"/>
          <w:i w:val="0"/>
          <w:iCs w:val="0"/>
          <w:color w:val="000000"/>
          <w:sz w:val="28"/>
          <w:szCs w:val="28"/>
        </w:rPr>
      </w:pPr>
      <w:r w:rsidRPr="00FD73CA">
        <w:rPr>
          <w:rStyle w:val="Emphasis"/>
          <w:rFonts w:asciiTheme="minorHAnsi" w:hAnsiTheme="minorHAnsi"/>
          <w:color w:val="000000"/>
          <w:sz w:val="28"/>
          <w:szCs w:val="28"/>
        </w:rPr>
        <w:t>How to Use the Practice Profile</w:t>
      </w:r>
    </w:p>
    <w:p w:rsidR="007062F3" w:rsidRDefault="00780CBE" w:rsidP="007062F3">
      <w:pPr>
        <w:rPr>
          <w:bCs/>
          <w:iCs/>
        </w:rPr>
      </w:pPr>
      <w:r w:rsidRPr="00FD43EE">
        <w:rPr>
          <w:bCs/>
          <w:iCs/>
        </w:rPr>
        <w:t>The essential fun</w:t>
      </w:r>
      <w:r w:rsidR="00711EFD">
        <w:rPr>
          <w:bCs/>
          <w:iCs/>
        </w:rPr>
        <w:t>ctions align with the teaching/</w:t>
      </w:r>
      <w:r w:rsidRPr="00FD43EE">
        <w:rPr>
          <w:bCs/>
          <w:iCs/>
        </w:rPr>
        <w:t xml:space="preserve">learning objectives for each </w:t>
      </w:r>
      <w:r w:rsidR="00AC04DF">
        <w:rPr>
          <w:bCs/>
          <w:iCs/>
        </w:rPr>
        <w:t>professional learning module</w:t>
      </w:r>
      <w:r w:rsidRPr="00FD43EE">
        <w:rPr>
          <w:bCs/>
          <w:iCs/>
        </w:rPr>
        <w:t>.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w:t>
      </w:r>
      <w:r w:rsidR="00F5555E">
        <w:rPr>
          <w:bCs/>
          <w:iCs/>
        </w:rPr>
        <w:t>file with the educator-learners.</w:t>
      </w:r>
      <w:r w:rsidRPr="00FD43EE">
        <w:rPr>
          <w:bCs/>
          <w:iCs/>
        </w:rPr>
        <w:t xml:space="preserve"> It is an important tool for self-monitoring their own implementation because it serves as a reminder as to the implementation criteria and is also aligned with the fidelity checklists.</w:t>
      </w:r>
    </w:p>
    <w:p w:rsidR="007062F3" w:rsidRDefault="007062F3" w:rsidP="007062F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1747"/>
        <w:gridCol w:w="3870"/>
        <w:gridCol w:w="3377"/>
        <w:gridCol w:w="2736"/>
        <w:gridCol w:w="1622"/>
      </w:tblGrid>
      <w:tr w:rsidR="00780CBE" w:rsidRPr="006D30BB" w:rsidTr="006D30BB">
        <w:trPr>
          <w:tblHeader/>
        </w:trPr>
        <w:tc>
          <w:tcPr>
            <w:tcW w:w="0" w:type="auto"/>
            <w:gridSpan w:val="6"/>
            <w:shd w:val="clear" w:color="auto" w:fill="DFD4BB"/>
          </w:tcPr>
          <w:p w:rsidR="00071CF3" w:rsidRPr="00D379EA" w:rsidRDefault="00426840" w:rsidP="00D21D9A">
            <w:pPr>
              <w:spacing w:after="0" w:line="240" w:lineRule="auto"/>
              <w:jc w:val="center"/>
              <w:rPr>
                <w:b/>
              </w:rPr>
            </w:pPr>
            <w:r>
              <w:rPr>
                <w:b/>
              </w:rPr>
              <w:lastRenderedPageBreak/>
              <w:t>Data-Based Decision Making</w:t>
            </w:r>
            <w:r w:rsidR="00071CF3" w:rsidRPr="00D379EA">
              <w:rPr>
                <w:b/>
              </w:rPr>
              <w:t xml:space="preserve"> Practice Profile</w:t>
            </w:r>
          </w:p>
        </w:tc>
      </w:tr>
      <w:tr w:rsidR="006D30BB" w:rsidRPr="00071CF3" w:rsidTr="002C28EB">
        <w:trPr>
          <w:tblHeader/>
        </w:trPr>
        <w:tc>
          <w:tcPr>
            <w:tcW w:w="2065" w:type="dxa"/>
            <w:gridSpan w:val="2"/>
            <w:shd w:val="clear" w:color="auto" w:fill="auto"/>
            <w:vAlign w:val="center"/>
          </w:tcPr>
          <w:p w:rsidR="00780CBE" w:rsidRPr="00071CF3" w:rsidRDefault="00780CBE" w:rsidP="00D21D9A">
            <w:pPr>
              <w:spacing w:after="0" w:line="240" w:lineRule="auto"/>
              <w:jc w:val="center"/>
              <w:rPr>
                <w:b/>
              </w:rPr>
            </w:pPr>
            <w:r w:rsidRPr="00071CF3">
              <w:rPr>
                <w:b/>
              </w:rPr>
              <w:t>Essential Function</w:t>
            </w:r>
          </w:p>
        </w:tc>
        <w:tc>
          <w:tcPr>
            <w:tcW w:w="3870" w:type="dxa"/>
            <w:shd w:val="clear" w:color="auto" w:fill="auto"/>
            <w:vAlign w:val="center"/>
          </w:tcPr>
          <w:p w:rsidR="00780CBE" w:rsidRPr="00071CF3" w:rsidRDefault="00780CBE">
            <w:pPr>
              <w:spacing w:after="0" w:line="240" w:lineRule="auto"/>
              <w:jc w:val="center"/>
              <w:rPr>
                <w:b/>
              </w:rPr>
            </w:pPr>
            <w:r w:rsidRPr="00071CF3">
              <w:rPr>
                <w:b/>
              </w:rPr>
              <w:t xml:space="preserve">Exemplary </w:t>
            </w:r>
            <w:r w:rsidR="008F65E0">
              <w:rPr>
                <w:b/>
              </w:rPr>
              <w:t>Implementation</w:t>
            </w:r>
          </w:p>
        </w:tc>
        <w:tc>
          <w:tcPr>
            <w:tcW w:w="3377" w:type="dxa"/>
            <w:shd w:val="clear" w:color="auto" w:fill="auto"/>
            <w:vAlign w:val="center"/>
          </w:tcPr>
          <w:p w:rsidR="00780CBE" w:rsidRPr="00071CF3" w:rsidRDefault="00780CBE">
            <w:pPr>
              <w:spacing w:after="0" w:line="240" w:lineRule="auto"/>
              <w:jc w:val="center"/>
              <w:rPr>
                <w:b/>
              </w:rPr>
            </w:pPr>
            <w:r w:rsidRPr="00071CF3">
              <w:rPr>
                <w:b/>
              </w:rPr>
              <w:t>Proficient</w:t>
            </w:r>
          </w:p>
        </w:tc>
        <w:tc>
          <w:tcPr>
            <w:tcW w:w="0" w:type="auto"/>
            <w:shd w:val="clear" w:color="auto" w:fill="auto"/>
            <w:vAlign w:val="center"/>
          </w:tcPr>
          <w:p w:rsidR="00780CBE" w:rsidRPr="00071CF3" w:rsidRDefault="00780CBE">
            <w:pPr>
              <w:spacing w:after="0" w:line="240" w:lineRule="auto"/>
              <w:jc w:val="center"/>
              <w:rPr>
                <w:b/>
              </w:rPr>
            </w:pPr>
            <w:r w:rsidRPr="00071CF3">
              <w:rPr>
                <w:b/>
              </w:rPr>
              <w:t xml:space="preserve">Close to Proficient  </w:t>
            </w:r>
          </w:p>
          <w:p w:rsidR="00780CBE" w:rsidRPr="00FC5BF5" w:rsidRDefault="00780CBE">
            <w:pPr>
              <w:spacing w:after="0" w:line="240" w:lineRule="auto"/>
              <w:jc w:val="center"/>
              <w:rPr>
                <w:i/>
                <w:sz w:val="20"/>
                <w:szCs w:val="20"/>
              </w:rPr>
            </w:pPr>
            <w:r w:rsidRPr="00FC5BF5">
              <w:rPr>
                <w:i/>
                <w:sz w:val="20"/>
                <w:szCs w:val="20"/>
              </w:rPr>
              <w:t>(Skill is emerging, but</w:t>
            </w:r>
            <w:r w:rsidR="008F65E0">
              <w:rPr>
                <w:i/>
                <w:sz w:val="20"/>
                <w:szCs w:val="20"/>
              </w:rPr>
              <w:t xml:space="preserve"> not yet to proficiency. </w:t>
            </w:r>
            <w:r w:rsidRPr="00FC5BF5">
              <w:rPr>
                <w:i/>
                <w:sz w:val="20"/>
                <w:szCs w:val="20"/>
              </w:rPr>
              <w:t>Coaching is recommended.)</w:t>
            </w:r>
          </w:p>
        </w:tc>
        <w:tc>
          <w:tcPr>
            <w:tcW w:w="0" w:type="auto"/>
            <w:shd w:val="clear" w:color="auto" w:fill="auto"/>
            <w:vAlign w:val="center"/>
          </w:tcPr>
          <w:p w:rsidR="00FC5BF5" w:rsidRDefault="00780CBE">
            <w:pPr>
              <w:spacing w:after="0" w:line="240" w:lineRule="auto"/>
              <w:jc w:val="center"/>
              <w:rPr>
                <w:i/>
              </w:rPr>
            </w:pPr>
            <w:r w:rsidRPr="00071CF3">
              <w:rPr>
                <w:b/>
              </w:rPr>
              <w:t>Far from Proficient</w:t>
            </w:r>
            <w:r w:rsidRPr="00071CF3">
              <w:rPr>
                <w:i/>
              </w:rPr>
              <w:t xml:space="preserve"> </w:t>
            </w:r>
          </w:p>
          <w:p w:rsidR="00780CBE" w:rsidRPr="00071CF3" w:rsidRDefault="00780CBE">
            <w:pPr>
              <w:spacing w:after="0" w:line="240" w:lineRule="auto"/>
              <w:jc w:val="center"/>
              <w:rPr>
                <w:b/>
              </w:rPr>
            </w:pPr>
            <w:r w:rsidRPr="00071CF3">
              <w:rPr>
                <w:i/>
              </w:rPr>
              <w:t>(</w:t>
            </w:r>
            <w:r w:rsidRPr="00FC5BF5">
              <w:rPr>
                <w:i/>
                <w:sz w:val="20"/>
                <w:szCs w:val="20"/>
              </w:rPr>
              <w:t>Follow-up professi</w:t>
            </w:r>
            <w:r w:rsidR="008F65E0">
              <w:rPr>
                <w:i/>
                <w:sz w:val="20"/>
                <w:szCs w:val="20"/>
              </w:rPr>
              <w:t>onal development and coaching are</w:t>
            </w:r>
            <w:r w:rsidRPr="00FC5BF5">
              <w:rPr>
                <w:i/>
                <w:sz w:val="20"/>
                <w:szCs w:val="20"/>
              </w:rPr>
              <w:t xml:space="preserve"> critical.)</w:t>
            </w:r>
          </w:p>
        </w:tc>
      </w:tr>
      <w:tr w:rsidR="006D30BB" w:rsidRPr="006D30BB" w:rsidTr="002C28EB">
        <w:trPr>
          <w:trHeight w:val="1052"/>
        </w:trPr>
        <w:tc>
          <w:tcPr>
            <w:tcW w:w="0" w:type="auto"/>
            <w:shd w:val="clear" w:color="auto" w:fill="auto"/>
          </w:tcPr>
          <w:p w:rsidR="00780CBE" w:rsidRPr="006D30BB" w:rsidRDefault="00780CBE">
            <w:pPr>
              <w:spacing w:after="0" w:line="240" w:lineRule="auto"/>
              <w:rPr>
                <w:rFonts w:cs="Arial"/>
                <w:sz w:val="20"/>
                <w:szCs w:val="20"/>
              </w:rPr>
            </w:pPr>
            <w:r w:rsidRPr="006D30BB">
              <w:rPr>
                <w:rFonts w:cs="Arial"/>
                <w:sz w:val="20"/>
                <w:szCs w:val="20"/>
              </w:rPr>
              <w:t>1</w:t>
            </w:r>
          </w:p>
        </w:tc>
        <w:tc>
          <w:tcPr>
            <w:tcW w:w="1747" w:type="dxa"/>
            <w:shd w:val="clear" w:color="auto" w:fill="auto"/>
          </w:tcPr>
          <w:p w:rsidR="00780CBE" w:rsidRPr="006D30BB" w:rsidRDefault="00EE2D4B">
            <w:pPr>
              <w:spacing w:after="0" w:line="240" w:lineRule="auto"/>
              <w:rPr>
                <w:rFonts w:cs="Arial"/>
                <w:sz w:val="20"/>
                <w:szCs w:val="20"/>
              </w:rPr>
            </w:pPr>
            <w:r>
              <w:rPr>
                <w:rFonts w:cs="Arial"/>
                <w:sz w:val="20"/>
                <w:szCs w:val="20"/>
              </w:rPr>
              <w:t xml:space="preserve">Educators </w:t>
            </w:r>
            <w:r w:rsidR="0085552E">
              <w:rPr>
                <w:rFonts w:cs="Arial"/>
                <w:sz w:val="20"/>
                <w:szCs w:val="20"/>
              </w:rPr>
              <w:t xml:space="preserve">establish </w:t>
            </w:r>
            <w:r w:rsidR="0085552E">
              <w:rPr>
                <w:sz w:val="20"/>
                <w:szCs w:val="20"/>
              </w:rPr>
              <w:t xml:space="preserve">collaborative process for collecting data. </w:t>
            </w:r>
          </w:p>
        </w:tc>
        <w:tc>
          <w:tcPr>
            <w:tcW w:w="3870" w:type="dxa"/>
            <w:shd w:val="clear" w:color="auto" w:fill="auto"/>
          </w:tcPr>
          <w:p w:rsidR="00780CBE" w:rsidRDefault="007212E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85552E">
              <w:rPr>
                <w:rFonts w:eastAsia="Calibri" w:cs="MixageITC-Medium"/>
                <w:sz w:val="20"/>
                <w:szCs w:val="20"/>
              </w:rPr>
              <w:t>9</w:t>
            </w:r>
            <w:r w:rsidR="00951FCC">
              <w:rPr>
                <w:rFonts w:eastAsia="Calibri" w:cs="MixageITC-Medium"/>
                <w:sz w:val="20"/>
                <w:szCs w:val="20"/>
              </w:rPr>
              <w:t>/</w:t>
            </w:r>
            <w:r w:rsidR="0085552E">
              <w:rPr>
                <w:rFonts w:eastAsia="Calibri" w:cs="MixageITC-Medium"/>
                <w:sz w:val="20"/>
                <w:szCs w:val="20"/>
              </w:rPr>
              <w:t>9</w:t>
            </w:r>
            <w:r w:rsidR="00654E03">
              <w:rPr>
                <w:rFonts w:eastAsia="Calibri" w:cs="MixageITC-Medium"/>
                <w:sz w:val="20"/>
                <w:szCs w:val="20"/>
              </w:rPr>
              <w:t xml:space="preserve"> </w:t>
            </w:r>
            <w:r w:rsidR="0085552E">
              <w:rPr>
                <w:rFonts w:eastAsia="Calibri" w:cs="MixageITC-Medium"/>
                <w:sz w:val="20"/>
                <w:szCs w:val="20"/>
              </w:rPr>
              <w:t>criteria</w:t>
            </w:r>
            <w:r w:rsidR="005B219C">
              <w:rPr>
                <w:rFonts w:eastAsia="Calibri" w:cs="MixageITC-Medium"/>
                <w:sz w:val="20"/>
                <w:szCs w:val="20"/>
              </w:rPr>
              <w:t>.</w:t>
            </w:r>
          </w:p>
          <w:p w:rsidR="0085552E" w:rsidRPr="00296382" w:rsidRDefault="0085552E">
            <w:pPr>
              <w:autoSpaceDE w:val="0"/>
              <w:autoSpaceDN w:val="0"/>
              <w:adjustRightInd w:val="0"/>
              <w:spacing w:after="0" w:line="240" w:lineRule="auto"/>
              <w:rPr>
                <w:rFonts w:eastAsia="Calibri" w:cs="MixageITC-Medium"/>
                <w:i/>
                <w:sz w:val="20"/>
                <w:szCs w:val="20"/>
              </w:rPr>
            </w:pPr>
            <w:r w:rsidRPr="00296382">
              <w:rPr>
                <w:rFonts w:eastAsia="Calibri" w:cs="MixageITC-Medium"/>
                <w:i/>
                <w:sz w:val="20"/>
                <w:szCs w:val="20"/>
              </w:rPr>
              <w:t>Collaborative data team</w:t>
            </w:r>
            <w:r w:rsidR="00D21D9A">
              <w:rPr>
                <w:rFonts w:eastAsia="Calibri" w:cs="MixageITC-Medium"/>
                <w:i/>
                <w:sz w:val="20"/>
                <w:szCs w:val="20"/>
              </w:rPr>
              <w:t xml:space="preserve"> process</w:t>
            </w:r>
          </w:p>
          <w:p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Establish a data team with members sharing a common interest (content, grade level, etc.).</w:t>
            </w:r>
          </w:p>
          <w:p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Meet at regularly scheduled predetermined times to collaborate on student data. </w:t>
            </w:r>
          </w:p>
          <w:p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Define and use</w:t>
            </w:r>
            <w:r w:rsidRPr="00951FCC">
              <w:rPr>
                <w:b/>
                <w:i/>
                <w:sz w:val="20"/>
                <w:szCs w:val="20"/>
              </w:rPr>
              <w:t xml:space="preserve"> </w:t>
            </w:r>
            <w:r w:rsidRPr="00951FCC">
              <w:rPr>
                <w:sz w:val="20"/>
                <w:szCs w:val="20"/>
              </w:rPr>
              <w:t xml:space="preserve">roles to improve meeting effectiveness and efficiency. </w:t>
            </w:r>
          </w:p>
          <w:p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Use agendas </w:t>
            </w:r>
            <w:r w:rsidR="001331A0">
              <w:rPr>
                <w:sz w:val="20"/>
                <w:szCs w:val="20"/>
              </w:rPr>
              <w:t>that clearly outline</w:t>
            </w:r>
            <w:r w:rsidRPr="00951FCC">
              <w:rPr>
                <w:sz w:val="20"/>
                <w:szCs w:val="20"/>
              </w:rPr>
              <w:t xml:space="preserve"> team meeting goals</w:t>
            </w:r>
            <w:r w:rsidR="00E82680">
              <w:rPr>
                <w:sz w:val="20"/>
                <w:szCs w:val="20"/>
              </w:rPr>
              <w:t xml:space="preserve"> with an emphasis on using data to inform instruction</w:t>
            </w:r>
            <w:r w:rsidRPr="00951FCC">
              <w:rPr>
                <w:sz w:val="20"/>
                <w:szCs w:val="20"/>
              </w:rPr>
              <w:t xml:space="preserve">. </w:t>
            </w:r>
          </w:p>
          <w:p w:rsidR="0085552E" w:rsidRPr="00296382"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Use a system for sharing and storing team documents</w:t>
            </w:r>
            <w:r w:rsidR="001331A0">
              <w:rPr>
                <w:sz w:val="20"/>
                <w:szCs w:val="20"/>
              </w:rPr>
              <w:t xml:space="preserve"> (i.e. agenda, minutes, </w:t>
            </w:r>
            <w:r w:rsidR="00820161">
              <w:rPr>
                <w:sz w:val="20"/>
                <w:szCs w:val="20"/>
              </w:rPr>
              <w:t>etc.</w:t>
            </w:r>
            <w:r w:rsidR="001331A0">
              <w:rPr>
                <w:sz w:val="20"/>
                <w:szCs w:val="20"/>
              </w:rPr>
              <w:t>)</w:t>
            </w:r>
            <w:r w:rsidRPr="00951FCC">
              <w:rPr>
                <w:sz w:val="20"/>
                <w:szCs w:val="20"/>
              </w:rPr>
              <w:t xml:space="preserve">. </w:t>
            </w:r>
          </w:p>
          <w:p w:rsidR="0085552E" w:rsidRPr="00296382"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Hold team accountable for indi</w:t>
            </w:r>
            <w:r>
              <w:rPr>
                <w:sz w:val="20"/>
                <w:szCs w:val="20"/>
              </w:rPr>
              <w:t>vidual and team review of data</w:t>
            </w:r>
          </w:p>
          <w:p w:rsidR="0085552E" w:rsidRPr="00296382" w:rsidRDefault="0085552E" w:rsidP="00296382">
            <w:pPr>
              <w:autoSpaceDE w:val="0"/>
              <w:autoSpaceDN w:val="0"/>
              <w:adjustRightInd w:val="0"/>
              <w:spacing w:after="0" w:line="240" w:lineRule="auto"/>
              <w:rPr>
                <w:rFonts w:eastAsia="Calibri" w:cs="MixageITC-Medium"/>
                <w:i/>
                <w:sz w:val="20"/>
                <w:szCs w:val="20"/>
              </w:rPr>
            </w:pPr>
            <w:r w:rsidRPr="00296382">
              <w:rPr>
                <w:rFonts w:eastAsia="Calibri" w:cs="MixageITC-Medium"/>
                <w:i/>
                <w:sz w:val="20"/>
                <w:szCs w:val="20"/>
              </w:rPr>
              <w:t>Data collection</w:t>
            </w:r>
            <w:r w:rsidR="00D21D9A">
              <w:rPr>
                <w:rFonts w:eastAsia="Calibri" w:cs="MixageITC-Medium"/>
                <w:i/>
                <w:sz w:val="20"/>
                <w:szCs w:val="20"/>
              </w:rPr>
              <w:t xml:space="preserve"> process</w:t>
            </w:r>
          </w:p>
          <w:p w:rsidR="0085552E" w:rsidRPr="00296382"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Collect student data in relation to learning targets</w:t>
            </w:r>
            <w:r w:rsidR="00A24F15">
              <w:rPr>
                <w:sz w:val="20"/>
                <w:szCs w:val="20"/>
              </w:rPr>
              <w:t>.</w:t>
            </w:r>
          </w:p>
          <w:p w:rsidR="0085552E" w:rsidRPr="00296382"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Collect data describing instructional processes</w:t>
            </w:r>
            <w:r w:rsidR="00A24F15">
              <w:rPr>
                <w:sz w:val="20"/>
                <w:szCs w:val="20"/>
              </w:rPr>
              <w:t>.</w:t>
            </w:r>
          </w:p>
          <w:p w:rsidR="00106B2E" w:rsidRPr="00296382"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Organize data in preparation for review and analysis.</w:t>
            </w:r>
          </w:p>
        </w:tc>
        <w:tc>
          <w:tcPr>
            <w:tcW w:w="3377" w:type="dxa"/>
            <w:shd w:val="clear" w:color="auto" w:fill="auto"/>
          </w:tcPr>
          <w:p w:rsidR="00780CBE" w:rsidRDefault="005B219C">
            <w:pPr>
              <w:spacing w:after="0" w:line="240" w:lineRule="auto"/>
              <w:rPr>
                <w:sz w:val="20"/>
                <w:szCs w:val="20"/>
              </w:rPr>
            </w:pPr>
            <w:r>
              <w:rPr>
                <w:sz w:val="20"/>
                <w:szCs w:val="20"/>
              </w:rPr>
              <w:t>7</w:t>
            </w:r>
            <w:r w:rsidR="00951FCC">
              <w:rPr>
                <w:sz w:val="20"/>
                <w:szCs w:val="20"/>
              </w:rPr>
              <w:t>/</w:t>
            </w:r>
            <w:r>
              <w:rPr>
                <w:sz w:val="20"/>
                <w:szCs w:val="20"/>
              </w:rPr>
              <w:t xml:space="preserve">9 </w:t>
            </w:r>
            <w:r w:rsidR="00305D6B">
              <w:rPr>
                <w:sz w:val="20"/>
                <w:szCs w:val="20"/>
              </w:rPr>
              <w:t>criteria are met</w:t>
            </w:r>
            <w:r>
              <w:rPr>
                <w:sz w:val="20"/>
                <w:szCs w:val="20"/>
              </w:rPr>
              <w:t>.</w:t>
            </w:r>
          </w:p>
          <w:p w:rsidR="0085552E" w:rsidRPr="00877EE6" w:rsidRDefault="0085552E">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Collaborative data team</w:t>
            </w:r>
            <w:r w:rsidR="00D21D9A">
              <w:rPr>
                <w:rFonts w:eastAsia="Calibri" w:cs="MixageITC-Medium"/>
                <w:i/>
                <w:sz w:val="20"/>
                <w:szCs w:val="20"/>
              </w:rPr>
              <w:t xml:space="preserve"> process</w:t>
            </w:r>
          </w:p>
          <w:p w:rsidR="00951FCC" w:rsidRDefault="00951FCC" w:rsidP="00296382">
            <w:pPr>
              <w:pStyle w:val="ListParagraph"/>
              <w:numPr>
                <w:ilvl w:val="0"/>
                <w:numId w:val="15"/>
              </w:numPr>
              <w:autoSpaceDE w:val="0"/>
              <w:autoSpaceDN w:val="0"/>
              <w:adjustRightInd w:val="0"/>
              <w:spacing w:after="0" w:line="240" w:lineRule="auto"/>
              <w:ind w:left="136" w:hanging="136"/>
              <w:rPr>
                <w:sz w:val="20"/>
                <w:szCs w:val="20"/>
              </w:rPr>
            </w:pPr>
            <w:r>
              <w:rPr>
                <w:sz w:val="20"/>
                <w:szCs w:val="20"/>
              </w:rPr>
              <w:t>Establish a data team with members sharing a common interest (content, grade level, etc.).</w:t>
            </w:r>
          </w:p>
          <w:p w:rsidR="00951FCC" w:rsidRDefault="00951FCC" w:rsidP="00296382">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Meet at regularly scheduled predetermined times </w:t>
            </w:r>
            <w:r>
              <w:rPr>
                <w:sz w:val="20"/>
                <w:szCs w:val="20"/>
              </w:rPr>
              <w:t>to collaborate on student data.</w:t>
            </w:r>
          </w:p>
          <w:p w:rsidR="00951FCC" w:rsidRDefault="00951FCC" w:rsidP="00296382">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Define and use roles to improve meeting effectiveness and efficiency. </w:t>
            </w:r>
          </w:p>
          <w:p w:rsidR="001331A0" w:rsidRPr="00951FCC" w:rsidRDefault="001331A0">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Use agendas </w:t>
            </w:r>
            <w:r>
              <w:rPr>
                <w:sz w:val="20"/>
                <w:szCs w:val="20"/>
              </w:rPr>
              <w:t>that clearly outline</w:t>
            </w:r>
            <w:r w:rsidRPr="00951FCC">
              <w:rPr>
                <w:sz w:val="20"/>
                <w:szCs w:val="20"/>
              </w:rPr>
              <w:t xml:space="preserve"> team meeting goals</w:t>
            </w:r>
            <w:r>
              <w:rPr>
                <w:sz w:val="20"/>
                <w:szCs w:val="20"/>
              </w:rPr>
              <w:t xml:space="preserve"> with an emphasis on using data to inform instruction</w:t>
            </w:r>
            <w:r w:rsidRPr="00951FCC">
              <w:rPr>
                <w:sz w:val="20"/>
                <w:szCs w:val="20"/>
              </w:rPr>
              <w:t xml:space="preserve">. </w:t>
            </w:r>
          </w:p>
          <w:p w:rsidR="0085552E" w:rsidRPr="00877EE6" w:rsidRDefault="0085552E">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Data collection</w:t>
            </w:r>
            <w:r w:rsidR="00D21D9A">
              <w:rPr>
                <w:rFonts w:eastAsia="Calibri" w:cs="MixageITC-Medium"/>
                <w:i/>
                <w:sz w:val="20"/>
                <w:szCs w:val="20"/>
              </w:rPr>
              <w:t xml:space="preserve"> process</w:t>
            </w:r>
          </w:p>
          <w:p w:rsidR="005B219C" w:rsidRPr="00296382" w:rsidRDefault="005B219C" w:rsidP="00296382">
            <w:pPr>
              <w:pStyle w:val="ListParagraph"/>
              <w:numPr>
                <w:ilvl w:val="0"/>
                <w:numId w:val="15"/>
              </w:numPr>
              <w:autoSpaceDE w:val="0"/>
              <w:autoSpaceDN w:val="0"/>
              <w:adjustRightInd w:val="0"/>
              <w:spacing w:after="0" w:line="240" w:lineRule="auto"/>
              <w:ind w:left="136" w:hanging="136"/>
              <w:rPr>
                <w:sz w:val="20"/>
                <w:szCs w:val="20"/>
              </w:rPr>
            </w:pPr>
            <w:r>
              <w:rPr>
                <w:sz w:val="20"/>
                <w:szCs w:val="20"/>
              </w:rPr>
              <w:t>Collect student data in relation to learning targets</w:t>
            </w:r>
            <w:r w:rsidR="00A24F15">
              <w:rPr>
                <w:sz w:val="20"/>
                <w:szCs w:val="20"/>
              </w:rPr>
              <w:t>.</w:t>
            </w:r>
          </w:p>
          <w:p w:rsidR="005B219C" w:rsidRPr="00296382" w:rsidRDefault="005B219C" w:rsidP="00296382">
            <w:pPr>
              <w:pStyle w:val="ListParagraph"/>
              <w:numPr>
                <w:ilvl w:val="0"/>
                <w:numId w:val="15"/>
              </w:numPr>
              <w:autoSpaceDE w:val="0"/>
              <w:autoSpaceDN w:val="0"/>
              <w:adjustRightInd w:val="0"/>
              <w:spacing w:after="0" w:line="240" w:lineRule="auto"/>
              <w:ind w:left="136" w:hanging="136"/>
              <w:rPr>
                <w:sz w:val="20"/>
                <w:szCs w:val="20"/>
              </w:rPr>
            </w:pPr>
            <w:r>
              <w:rPr>
                <w:sz w:val="20"/>
                <w:szCs w:val="20"/>
              </w:rPr>
              <w:t>Collect data describing instructional processes</w:t>
            </w:r>
            <w:r w:rsidR="00A24F15">
              <w:rPr>
                <w:sz w:val="20"/>
                <w:szCs w:val="20"/>
              </w:rPr>
              <w:t>.</w:t>
            </w:r>
          </w:p>
          <w:p w:rsidR="00106B2E" w:rsidRPr="00951FCC" w:rsidRDefault="005B219C">
            <w:pPr>
              <w:pStyle w:val="ListParagraph"/>
              <w:numPr>
                <w:ilvl w:val="0"/>
                <w:numId w:val="16"/>
              </w:numPr>
              <w:spacing w:after="0" w:line="240" w:lineRule="auto"/>
              <w:ind w:left="166" w:hanging="166"/>
              <w:rPr>
                <w:sz w:val="20"/>
                <w:szCs w:val="20"/>
              </w:rPr>
            </w:pPr>
            <w:r>
              <w:rPr>
                <w:sz w:val="20"/>
                <w:szCs w:val="20"/>
              </w:rPr>
              <w:t>Organize data in preparation for review and analysis.</w:t>
            </w:r>
          </w:p>
        </w:tc>
        <w:tc>
          <w:tcPr>
            <w:tcW w:w="0" w:type="auto"/>
            <w:shd w:val="clear" w:color="auto" w:fill="auto"/>
          </w:tcPr>
          <w:p w:rsidR="005B219C" w:rsidRDefault="00951FCC">
            <w:pPr>
              <w:spacing w:after="0" w:line="240" w:lineRule="auto"/>
              <w:rPr>
                <w:sz w:val="20"/>
                <w:szCs w:val="20"/>
              </w:rPr>
            </w:pPr>
            <w:r>
              <w:rPr>
                <w:sz w:val="20"/>
                <w:szCs w:val="20"/>
              </w:rPr>
              <w:t>4/</w:t>
            </w:r>
            <w:r w:rsidR="005B219C">
              <w:rPr>
                <w:sz w:val="20"/>
                <w:szCs w:val="20"/>
              </w:rPr>
              <w:t xml:space="preserve">9 </w:t>
            </w:r>
            <w:r w:rsidR="00305D6B">
              <w:rPr>
                <w:sz w:val="20"/>
                <w:szCs w:val="20"/>
              </w:rPr>
              <w:t>criteria are met</w:t>
            </w:r>
            <w:r w:rsidR="005B219C">
              <w:rPr>
                <w:sz w:val="20"/>
                <w:szCs w:val="20"/>
              </w:rPr>
              <w:t>.</w:t>
            </w:r>
          </w:p>
          <w:p w:rsidR="005B219C" w:rsidRPr="00877EE6" w:rsidRDefault="005B219C">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Collaborative data team</w:t>
            </w:r>
            <w:r w:rsidR="00D21D9A">
              <w:rPr>
                <w:rFonts w:eastAsia="Calibri" w:cs="MixageITC-Medium"/>
                <w:i/>
                <w:sz w:val="20"/>
                <w:szCs w:val="20"/>
              </w:rPr>
              <w:t xml:space="preserve"> process</w:t>
            </w:r>
          </w:p>
          <w:p w:rsidR="00951FCC" w:rsidRDefault="00951FCC" w:rsidP="00296382">
            <w:pPr>
              <w:pStyle w:val="ListParagraph"/>
              <w:numPr>
                <w:ilvl w:val="0"/>
                <w:numId w:val="15"/>
              </w:numPr>
              <w:autoSpaceDE w:val="0"/>
              <w:autoSpaceDN w:val="0"/>
              <w:adjustRightInd w:val="0"/>
              <w:spacing w:after="0" w:line="240" w:lineRule="auto"/>
              <w:ind w:left="136" w:hanging="136"/>
              <w:rPr>
                <w:sz w:val="20"/>
                <w:szCs w:val="20"/>
              </w:rPr>
            </w:pPr>
            <w:r>
              <w:rPr>
                <w:sz w:val="20"/>
                <w:szCs w:val="20"/>
              </w:rPr>
              <w:t>Establish a data team with members sharing a common interest (content, grade level, etc.).</w:t>
            </w:r>
          </w:p>
          <w:p w:rsidR="00951FCC" w:rsidRDefault="00951FCC" w:rsidP="00296382">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Meet at regularly scheduled predetermined times </w:t>
            </w:r>
            <w:r>
              <w:rPr>
                <w:sz w:val="20"/>
                <w:szCs w:val="20"/>
              </w:rPr>
              <w:t>to collaborate on student data.</w:t>
            </w:r>
          </w:p>
          <w:p w:rsidR="001331A0" w:rsidRPr="00951FCC" w:rsidRDefault="001331A0">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Use agendas </w:t>
            </w:r>
            <w:r>
              <w:rPr>
                <w:sz w:val="20"/>
                <w:szCs w:val="20"/>
              </w:rPr>
              <w:t>that clearly outline</w:t>
            </w:r>
            <w:r w:rsidRPr="00951FCC">
              <w:rPr>
                <w:sz w:val="20"/>
                <w:szCs w:val="20"/>
              </w:rPr>
              <w:t xml:space="preserve"> team meeting goals</w:t>
            </w:r>
            <w:r>
              <w:rPr>
                <w:sz w:val="20"/>
                <w:szCs w:val="20"/>
              </w:rPr>
              <w:t xml:space="preserve"> with an emphasis on using data to inform instruction</w:t>
            </w:r>
            <w:r w:rsidRPr="00951FCC">
              <w:rPr>
                <w:sz w:val="20"/>
                <w:szCs w:val="20"/>
              </w:rPr>
              <w:t xml:space="preserve">. </w:t>
            </w:r>
          </w:p>
          <w:p w:rsidR="005B219C" w:rsidRPr="00877EE6" w:rsidRDefault="005B219C">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Data collection</w:t>
            </w:r>
            <w:r w:rsidR="00D21D9A">
              <w:rPr>
                <w:rFonts w:eastAsia="Calibri" w:cs="MixageITC-Medium"/>
                <w:i/>
                <w:sz w:val="20"/>
                <w:szCs w:val="20"/>
              </w:rPr>
              <w:t xml:space="preserve"> process</w:t>
            </w:r>
          </w:p>
          <w:p w:rsidR="005B219C" w:rsidRPr="00877EE6" w:rsidRDefault="005B219C">
            <w:pPr>
              <w:pStyle w:val="ListParagraph"/>
              <w:numPr>
                <w:ilvl w:val="0"/>
                <w:numId w:val="15"/>
              </w:numPr>
              <w:autoSpaceDE w:val="0"/>
              <w:autoSpaceDN w:val="0"/>
              <w:adjustRightInd w:val="0"/>
              <w:spacing w:after="0" w:line="240" w:lineRule="auto"/>
              <w:ind w:left="136" w:hanging="136"/>
              <w:rPr>
                <w:sz w:val="20"/>
                <w:szCs w:val="20"/>
              </w:rPr>
            </w:pPr>
            <w:r>
              <w:rPr>
                <w:sz w:val="20"/>
                <w:szCs w:val="20"/>
              </w:rPr>
              <w:t>Collect student data in relation to learning targets</w:t>
            </w:r>
            <w:r w:rsidR="00A24F15">
              <w:rPr>
                <w:sz w:val="20"/>
                <w:szCs w:val="20"/>
              </w:rPr>
              <w:t>.</w:t>
            </w:r>
          </w:p>
          <w:p w:rsidR="00106B2E" w:rsidRPr="00296382" w:rsidRDefault="00106B2E" w:rsidP="00296382">
            <w:pPr>
              <w:autoSpaceDE w:val="0"/>
              <w:autoSpaceDN w:val="0"/>
              <w:adjustRightInd w:val="0"/>
              <w:spacing w:after="0" w:line="240" w:lineRule="auto"/>
              <w:rPr>
                <w:sz w:val="20"/>
                <w:szCs w:val="20"/>
              </w:rPr>
            </w:pPr>
          </w:p>
        </w:tc>
        <w:tc>
          <w:tcPr>
            <w:tcW w:w="0" w:type="auto"/>
            <w:shd w:val="clear" w:color="auto" w:fill="auto"/>
          </w:tcPr>
          <w:p w:rsidR="00106B2E" w:rsidRPr="00106B2E" w:rsidRDefault="00296382">
            <w:pPr>
              <w:spacing w:after="0" w:line="240" w:lineRule="auto"/>
              <w:rPr>
                <w:sz w:val="20"/>
                <w:szCs w:val="20"/>
              </w:rPr>
            </w:pPr>
            <w:r w:rsidRPr="00296382">
              <w:rPr>
                <w:b/>
                <w:i/>
                <w:color w:val="231F20"/>
                <w:sz w:val="20"/>
                <w:szCs w:val="20"/>
              </w:rPr>
              <w:t>Fewer</w:t>
            </w:r>
            <w:r>
              <w:rPr>
                <w:color w:val="231F20"/>
                <w:sz w:val="20"/>
                <w:szCs w:val="20"/>
              </w:rPr>
              <w:t xml:space="preserve"> </w:t>
            </w:r>
            <w:r w:rsidR="00951FCC">
              <w:rPr>
                <w:color w:val="231F20"/>
                <w:sz w:val="20"/>
                <w:szCs w:val="20"/>
              </w:rPr>
              <w:t xml:space="preserve">than </w:t>
            </w:r>
            <w:r w:rsidR="005B219C">
              <w:rPr>
                <w:color w:val="231F20"/>
                <w:sz w:val="20"/>
                <w:szCs w:val="20"/>
              </w:rPr>
              <w:t>4/9 of any of the</w:t>
            </w:r>
            <w:r w:rsidR="00951FCC">
              <w:rPr>
                <w:color w:val="231F20"/>
                <w:sz w:val="20"/>
                <w:szCs w:val="20"/>
              </w:rPr>
              <w:t xml:space="preserve"> criteria occur.</w:t>
            </w:r>
          </w:p>
        </w:tc>
      </w:tr>
      <w:tr w:rsidR="00106B2E" w:rsidRPr="006D30BB" w:rsidTr="002C28EB">
        <w:trPr>
          <w:trHeight w:val="2663"/>
        </w:trPr>
        <w:tc>
          <w:tcPr>
            <w:tcW w:w="0" w:type="auto"/>
            <w:shd w:val="clear" w:color="auto" w:fill="auto"/>
          </w:tcPr>
          <w:p w:rsidR="00106B2E" w:rsidRPr="006D30BB" w:rsidRDefault="00106B2E">
            <w:pPr>
              <w:spacing w:after="0" w:line="240" w:lineRule="auto"/>
              <w:rPr>
                <w:rFonts w:cs="Arial"/>
                <w:sz w:val="20"/>
                <w:szCs w:val="20"/>
              </w:rPr>
            </w:pPr>
            <w:r w:rsidRPr="006D30BB">
              <w:rPr>
                <w:rFonts w:cs="Arial"/>
                <w:sz w:val="20"/>
                <w:szCs w:val="20"/>
              </w:rPr>
              <w:lastRenderedPageBreak/>
              <w:t>2</w:t>
            </w:r>
          </w:p>
        </w:tc>
        <w:tc>
          <w:tcPr>
            <w:tcW w:w="1747" w:type="dxa"/>
            <w:shd w:val="clear" w:color="auto" w:fill="auto"/>
          </w:tcPr>
          <w:p w:rsidR="00106B2E" w:rsidRPr="006D30BB" w:rsidRDefault="00106B2E">
            <w:pPr>
              <w:spacing w:after="0" w:line="240" w:lineRule="auto"/>
              <w:rPr>
                <w:rFonts w:cs="Arial"/>
                <w:sz w:val="20"/>
                <w:szCs w:val="20"/>
              </w:rPr>
            </w:pPr>
            <w:r>
              <w:rPr>
                <w:rFonts w:cs="Arial"/>
                <w:sz w:val="20"/>
                <w:szCs w:val="20"/>
              </w:rPr>
              <w:t xml:space="preserve">Educators </w:t>
            </w:r>
            <w:r w:rsidR="00E82680">
              <w:rPr>
                <w:sz w:val="20"/>
                <w:szCs w:val="20"/>
              </w:rPr>
              <w:t xml:space="preserve">implement </w:t>
            </w:r>
            <w:r w:rsidR="00951FCC">
              <w:rPr>
                <w:sz w:val="20"/>
                <w:szCs w:val="20"/>
              </w:rPr>
              <w:t>a process for examining and interpreting data.</w:t>
            </w:r>
          </w:p>
        </w:tc>
        <w:tc>
          <w:tcPr>
            <w:tcW w:w="3870" w:type="dxa"/>
            <w:shd w:val="clear" w:color="auto" w:fill="auto"/>
          </w:tcPr>
          <w:p w:rsidR="00106B2E" w:rsidRDefault="00951FCC">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820161">
              <w:rPr>
                <w:rFonts w:eastAsia="Calibri" w:cs="MixageITC-Medium"/>
                <w:sz w:val="20"/>
                <w:szCs w:val="20"/>
              </w:rPr>
              <w:t>6</w:t>
            </w:r>
            <w:r>
              <w:rPr>
                <w:rFonts w:eastAsia="Calibri" w:cs="MixageITC-Medium"/>
                <w:sz w:val="20"/>
                <w:szCs w:val="20"/>
              </w:rPr>
              <w:t>/</w:t>
            </w:r>
            <w:r w:rsidR="00820161">
              <w:rPr>
                <w:rFonts w:eastAsia="Calibri" w:cs="MixageITC-Medium"/>
                <w:sz w:val="20"/>
                <w:szCs w:val="20"/>
              </w:rPr>
              <w:t xml:space="preserve">6 </w:t>
            </w:r>
            <w:r w:rsidR="00106B2E">
              <w:rPr>
                <w:rFonts w:eastAsia="Calibri" w:cs="MixageITC-Medium"/>
                <w:sz w:val="20"/>
                <w:szCs w:val="20"/>
              </w:rPr>
              <w:t>criteria</w:t>
            </w:r>
            <w:r w:rsidR="00820161">
              <w:rPr>
                <w:rFonts w:eastAsia="Calibri" w:cs="MixageITC-Medium"/>
                <w:sz w:val="20"/>
                <w:szCs w:val="20"/>
              </w:rPr>
              <w:t>.</w:t>
            </w:r>
          </w:p>
          <w:p w:rsidR="00951FCC" w:rsidRPr="00951FCC" w:rsidRDefault="00951FCC"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Use purposeful data analysis system to guide effective data analysis.</w:t>
            </w:r>
          </w:p>
          <w:p w:rsidR="00951FCC" w:rsidRPr="00951FCC" w:rsidRDefault="00951FCC"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Consistently use protocol for data analysis.</w:t>
            </w:r>
          </w:p>
          <w:p w:rsidR="00951FCC" w:rsidRPr="00951FCC" w:rsidRDefault="00951FCC"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Identify a common problem that is related to a learning goal. </w:t>
            </w:r>
          </w:p>
          <w:p w:rsidR="00951FCC" w:rsidRPr="00951FCC" w:rsidRDefault="00951FCC"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Reflect on how instruction has previously impacted the common problem. </w:t>
            </w:r>
          </w:p>
          <w:p w:rsidR="00106B2E"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Predict a link to teacher practice. </w:t>
            </w:r>
          </w:p>
          <w:p w:rsidR="00820161" w:rsidRPr="00951FCC" w:rsidRDefault="00820161">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Organize and track the data-informed decisions made by the team in order to be available for future problem-solving discussions.</w:t>
            </w:r>
          </w:p>
        </w:tc>
        <w:tc>
          <w:tcPr>
            <w:tcW w:w="3377" w:type="dxa"/>
            <w:shd w:val="clear" w:color="auto" w:fill="auto"/>
          </w:tcPr>
          <w:p w:rsidR="00820161" w:rsidRDefault="00820161" w:rsidP="00296382">
            <w:pPr>
              <w:spacing w:after="0" w:line="240" w:lineRule="auto"/>
              <w:rPr>
                <w:sz w:val="20"/>
                <w:szCs w:val="20"/>
              </w:rPr>
            </w:pPr>
            <w:r>
              <w:rPr>
                <w:sz w:val="20"/>
                <w:szCs w:val="20"/>
              </w:rPr>
              <w:t>5</w:t>
            </w:r>
            <w:r w:rsidR="00951FCC">
              <w:rPr>
                <w:sz w:val="20"/>
                <w:szCs w:val="20"/>
              </w:rPr>
              <w:t>/</w:t>
            </w:r>
            <w:r>
              <w:rPr>
                <w:sz w:val="20"/>
                <w:szCs w:val="20"/>
              </w:rPr>
              <w:t xml:space="preserve">6 </w:t>
            </w:r>
            <w:r w:rsidR="00106B2E">
              <w:rPr>
                <w:sz w:val="20"/>
                <w:szCs w:val="20"/>
              </w:rPr>
              <w:t>criteria are met</w:t>
            </w:r>
            <w:r>
              <w:rPr>
                <w:sz w:val="20"/>
                <w:szCs w:val="20"/>
              </w:rPr>
              <w:t>.</w:t>
            </w:r>
          </w:p>
          <w:p w:rsidR="00951FCC" w:rsidRDefault="00951FCC">
            <w:pPr>
              <w:pStyle w:val="ListParagraph"/>
              <w:numPr>
                <w:ilvl w:val="0"/>
                <w:numId w:val="16"/>
              </w:numPr>
              <w:spacing w:after="0" w:line="240" w:lineRule="auto"/>
              <w:ind w:left="166" w:hanging="166"/>
              <w:rPr>
                <w:sz w:val="20"/>
                <w:szCs w:val="20"/>
              </w:rPr>
            </w:pPr>
            <w:r>
              <w:rPr>
                <w:sz w:val="20"/>
                <w:szCs w:val="20"/>
              </w:rPr>
              <w:t>Use purposeful data analysis system to guide effective data analysis.</w:t>
            </w:r>
          </w:p>
          <w:p w:rsidR="00951FCC" w:rsidRDefault="00951FCC">
            <w:pPr>
              <w:pStyle w:val="ListParagraph"/>
              <w:numPr>
                <w:ilvl w:val="0"/>
                <w:numId w:val="16"/>
              </w:numPr>
              <w:spacing w:after="0" w:line="240" w:lineRule="auto"/>
              <w:ind w:left="166" w:hanging="166"/>
              <w:rPr>
                <w:sz w:val="20"/>
                <w:szCs w:val="20"/>
              </w:rPr>
            </w:pPr>
            <w:r w:rsidRPr="00951FCC">
              <w:rPr>
                <w:sz w:val="20"/>
                <w:szCs w:val="20"/>
              </w:rPr>
              <w:t>Consistently use protocol for data analysis.</w:t>
            </w:r>
          </w:p>
          <w:p w:rsidR="00951FCC" w:rsidRDefault="00951FCC">
            <w:pPr>
              <w:pStyle w:val="ListParagraph"/>
              <w:numPr>
                <w:ilvl w:val="0"/>
                <w:numId w:val="16"/>
              </w:numPr>
              <w:spacing w:after="0" w:line="240" w:lineRule="auto"/>
              <w:ind w:left="166" w:hanging="166"/>
              <w:rPr>
                <w:sz w:val="20"/>
                <w:szCs w:val="20"/>
              </w:rPr>
            </w:pPr>
            <w:r w:rsidRPr="00951FCC">
              <w:rPr>
                <w:sz w:val="20"/>
                <w:szCs w:val="20"/>
              </w:rPr>
              <w:t xml:space="preserve">Identify a common problem that is related to a learning goal. </w:t>
            </w:r>
          </w:p>
          <w:p w:rsidR="00951FCC" w:rsidRDefault="00951FCC">
            <w:pPr>
              <w:pStyle w:val="ListParagraph"/>
              <w:numPr>
                <w:ilvl w:val="0"/>
                <w:numId w:val="16"/>
              </w:numPr>
              <w:spacing w:after="0" w:line="240" w:lineRule="auto"/>
              <w:ind w:left="166" w:hanging="166"/>
              <w:rPr>
                <w:sz w:val="20"/>
                <w:szCs w:val="20"/>
              </w:rPr>
            </w:pPr>
            <w:r w:rsidRPr="00951FCC">
              <w:rPr>
                <w:sz w:val="20"/>
                <w:szCs w:val="20"/>
              </w:rPr>
              <w:t xml:space="preserve">Reflect on how instruction has previously impacted the common problem. </w:t>
            </w:r>
          </w:p>
          <w:p w:rsidR="00106B2E" w:rsidRPr="00CF0D13" w:rsidRDefault="00951FCC">
            <w:pPr>
              <w:pStyle w:val="ListParagraph"/>
              <w:numPr>
                <w:ilvl w:val="0"/>
                <w:numId w:val="16"/>
              </w:numPr>
              <w:spacing w:after="0" w:line="240" w:lineRule="auto"/>
              <w:ind w:left="166" w:hanging="166"/>
              <w:rPr>
                <w:sz w:val="20"/>
                <w:szCs w:val="20"/>
              </w:rPr>
            </w:pPr>
            <w:r w:rsidRPr="00951FCC">
              <w:rPr>
                <w:sz w:val="20"/>
                <w:szCs w:val="20"/>
              </w:rPr>
              <w:t>Predict a link to teacher practice.</w:t>
            </w:r>
          </w:p>
        </w:tc>
        <w:tc>
          <w:tcPr>
            <w:tcW w:w="0" w:type="auto"/>
            <w:shd w:val="clear" w:color="auto" w:fill="auto"/>
          </w:tcPr>
          <w:p w:rsidR="00106B2E" w:rsidRDefault="00820161">
            <w:pPr>
              <w:spacing w:after="0" w:line="240" w:lineRule="auto"/>
              <w:rPr>
                <w:sz w:val="20"/>
                <w:szCs w:val="20"/>
              </w:rPr>
            </w:pPr>
            <w:r>
              <w:rPr>
                <w:sz w:val="20"/>
                <w:szCs w:val="20"/>
              </w:rPr>
              <w:t>4</w:t>
            </w:r>
            <w:r w:rsidR="00CF0D13">
              <w:rPr>
                <w:sz w:val="20"/>
                <w:szCs w:val="20"/>
              </w:rPr>
              <w:t>/</w:t>
            </w:r>
            <w:r>
              <w:rPr>
                <w:sz w:val="20"/>
                <w:szCs w:val="20"/>
              </w:rPr>
              <w:t xml:space="preserve">6 </w:t>
            </w:r>
            <w:r w:rsidR="00106B2E">
              <w:rPr>
                <w:sz w:val="20"/>
                <w:szCs w:val="20"/>
              </w:rPr>
              <w:t>criteria are met</w:t>
            </w:r>
            <w:r>
              <w:rPr>
                <w:sz w:val="20"/>
                <w:szCs w:val="20"/>
              </w:rPr>
              <w:t>.</w:t>
            </w:r>
            <w:r w:rsidR="00106B2E">
              <w:rPr>
                <w:sz w:val="20"/>
                <w:szCs w:val="20"/>
              </w:rPr>
              <w:t xml:space="preserve"> </w:t>
            </w:r>
          </w:p>
          <w:p w:rsidR="00951FCC" w:rsidRDefault="00951FCC" w:rsidP="00296382">
            <w:pPr>
              <w:pStyle w:val="ListParagraph"/>
              <w:numPr>
                <w:ilvl w:val="0"/>
                <w:numId w:val="17"/>
              </w:numPr>
              <w:spacing w:after="0" w:line="240" w:lineRule="auto"/>
              <w:ind w:left="181" w:hanging="180"/>
              <w:rPr>
                <w:sz w:val="20"/>
                <w:szCs w:val="20"/>
              </w:rPr>
            </w:pPr>
            <w:r w:rsidRPr="00951FCC">
              <w:rPr>
                <w:sz w:val="20"/>
                <w:szCs w:val="20"/>
              </w:rPr>
              <w:t>Use purposeful data analysis system to guide effective data analysis.</w:t>
            </w:r>
          </w:p>
          <w:p w:rsidR="00951FCC" w:rsidRDefault="00951FCC" w:rsidP="00296382">
            <w:pPr>
              <w:pStyle w:val="ListParagraph"/>
              <w:numPr>
                <w:ilvl w:val="0"/>
                <w:numId w:val="17"/>
              </w:numPr>
              <w:spacing w:after="0" w:line="240" w:lineRule="auto"/>
              <w:ind w:left="181" w:hanging="180"/>
              <w:rPr>
                <w:sz w:val="20"/>
                <w:szCs w:val="20"/>
              </w:rPr>
            </w:pPr>
            <w:r w:rsidRPr="00951FCC">
              <w:rPr>
                <w:sz w:val="20"/>
                <w:szCs w:val="20"/>
              </w:rPr>
              <w:t>Consistently use protocol for data analysis.</w:t>
            </w:r>
          </w:p>
          <w:p w:rsidR="00951FCC" w:rsidRDefault="00951FCC" w:rsidP="00296382">
            <w:pPr>
              <w:pStyle w:val="ListParagraph"/>
              <w:numPr>
                <w:ilvl w:val="0"/>
                <w:numId w:val="17"/>
              </w:numPr>
              <w:spacing w:after="0" w:line="240" w:lineRule="auto"/>
              <w:ind w:left="181" w:hanging="180"/>
              <w:rPr>
                <w:sz w:val="20"/>
                <w:szCs w:val="20"/>
              </w:rPr>
            </w:pPr>
            <w:r w:rsidRPr="00951FCC">
              <w:rPr>
                <w:sz w:val="20"/>
                <w:szCs w:val="20"/>
              </w:rPr>
              <w:t xml:space="preserve">Identify a common problem that is related to a learning goal. </w:t>
            </w:r>
          </w:p>
          <w:p w:rsidR="00106B2E" w:rsidRPr="00951FCC" w:rsidRDefault="00951FCC" w:rsidP="00296382">
            <w:pPr>
              <w:pStyle w:val="ListParagraph"/>
              <w:numPr>
                <w:ilvl w:val="0"/>
                <w:numId w:val="17"/>
              </w:numPr>
              <w:spacing w:after="0" w:line="240" w:lineRule="auto"/>
              <w:ind w:left="181" w:hanging="180"/>
              <w:rPr>
                <w:sz w:val="20"/>
                <w:szCs w:val="20"/>
              </w:rPr>
            </w:pPr>
            <w:r w:rsidRPr="00951FCC">
              <w:rPr>
                <w:sz w:val="20"/>
                <w:szCs w:val="20"/>
              </w:rPr>
              <w:t>Reflect on how instruction has previously impacted the common problem.</w:t>
            </w:r>
          </w:p>
        </w:tc>
        <w:tc>
          <w:tcPr>
            <w:tcW w:w="0" w:type="auto"/>
            <w:shd w:val="clear" w:color="auto" w:fill="auto"/>
          </w:tcPr>
          <w:p w:rsidR="00106B2E" w:rsidRPr="00106B2E" w:rsidRDefault="00296382">
            <w:pPr>
              <w:spacing w:after="0" w:line="240" w:lineRule="auto"/>
              <w:rPr>
                <w:sz w:val="20"/>
                <w:szCs w:val="20"/>
              </w:rPr>
            </w:pPr>
            <w:r w:rsidRPr="00296382">
              <w:rPr>
                <w:b/>
                <w:i/>
                <w:color w:val="231F20"/>
                <w:sz w:val="20"/>
                <w:szCs w:val="20"/>
              </w:rPr>
              <w:t>Fewer</w:t>
            </w:r>
            <w:r>
              <w:rPr>
                <w:color w:val="231F20"/>
                <w:sz w:val="20"/>
                <w:szCs w:val="20"/>
              </w:rPr>
              <w:t xml:space="preserve"> </w:t>
            </w:r>
            <w:r w:rsidR="00951FCC">
              <w:rPr>
                <w:color w:val="231F20"/>
                <w:sz w:val="20"/>
                <w:szCs w:val="20"/>
              </w:rPr>
              <w:t>than 4</w:t>
            </w:r>
            <w:r w:rsidR="00820161">
              <w:rPr>
                <w:color w:val="231F20"/>
                <w:sz w:val="20"/>
                <w:szCs w:val="20"/>
              </w:rPr>
              <w:t xml:space="preserve">/6 of any of the </w:t>
            </w:r>
            <w:r w:rsidR="00951FCC">
              <w:rPr>
                <w:color w:val="231F20"/>
                <w:sz w:val="20"/>
                <w:szCs w:val="20"/>
              </w:rPr>
              <w:t>criteria occur.</w:t>
            </w:r>
            <w:bookmarkStart w:id="0" w:name="_GoBack"/>
            <w:bookmarkEnd w:id="0"/>
          </w:p>
        </w:tc>
      </w:tr>
      <w:tr w:rsidR="00106B2E" w:rsidRPr="006D30BB" w:rsidTr="002C28EB">
        <w:trPr>
          <w:trHeight w:val="980"/>
        </w:trPr>
        <w:tc>
          <w:tcPr>
            <w:tcW w:w="0" w:type="auto"/>
            <w:shd w:val="clear" w:color="auto" w:fill="auto"/>
          </w:tcPr>
          <w:p w:rsidR="00106B2E" w:rsidRPr="006D30BB" w:rsidRDefault="00106B2E">
            <w:pPr>
              <w:spacing w:after="0" w:line="240" w:lineRule="auto"/>
              <w:rPr>
                <w:rFonts w:cs="Arial"/>
                <w:sz w:val="20"/>
                <w:szCs w:val="20"/>
              </w:rPr>
            </w:pPr>
            <w:r w:rsidRPr="006D30BB">
              <w:rPr>
                <w:rFonts w:cs="Arial"/>
                <w:sz w:val="20"/>
                <w:szCs w:val="20"/>
              </w:rPr>
              <w:t>3</w:t>
            </w:r>
          </w:p>
        </w:tc>
        <w:tc>
          <w:tcPr>
            <w:tcW w:w="1747" w:type="dxa"/>
            <w:shd w:val="clear" w:color="auto" w:fill="auto"/>
          </w:tcPr>
          <w:p w:rsidR="00106B2E" w:rsidRPr="006D30BB" w:rsidRDefault="00106B2E">
            <w:pPr>
              <w:spacing w:after="0" w:line="240" w:lineRule="auto"/>
              <w:rPr>
                <w:rFonts w:cs="Arial"/>
                <w:sz w:val="20"/>
                <w:szCs w:val="20"/>
              </w:rPr>
            </w:pPr>
            <w:r>
              <w:rPr>
                <w:rFonts w:cs="Arial"/>
                <w:sz w:val="20"/>
                <w:szCs w:val="20"/>
              </w:rPr>
              <w:t xml:space="preserve">Educators </w:t>
            </w:r>
            <w:r w:rsidR="00CF0D13">
              <w:rPr>
                <w:sz w:val="20"/>
                <w:szCs w:val="20"/>
              </w:rPr>
              <w:t>determine instructional</w:t>
            </w:r>
            <w:r w:rsidR="00CF0D13">
              <w:rPr>
                <w:color w:val="FF00FF"/>
                <w:sz w:val="20"/>
                <w:szCs w:val="20"/>
              </w:rPr>
              <w:t xml:space="preserve"> </w:t>
            </w:r>
            <w:r w:rsidR="00CF0D13">
              <w:rPr>
                <w:sz w:val="20"/>
                <w:szCs w:val="20"/>
              </w:rPr>
              <w:t>action steps.</w:t>
            </w:r>
          </w:p>
        </w:tc>
        <w:tc>
          <w:tcPr>
            <w:tcW w:w="3870" w:type="dxa"/>
            <w:shd w:val="clear" w:color="auto" w:fill="auto"/>
          </w:tcPr>
          <w:p w:rsidR="00106B2E" w:rsidRDefault="00CF0D13">
            <w:pPr>
              <w:autoSpaceDE w:val="0"/>
              <w:autoSpaceDN w:val="0"/>
              <w:adjustRightInd w:val="0"/>
              <w:spacing w:after="0" w:line="240" w:lineRule="auto"/>
              <w:rPr>
                <w:rFonts w:eastAsia="Calibri" w:cs="MixageITC-Medium"/>
                <w:sz w:val="20"/>
                <w:szCs w:val="20"/>
              </w:rPr>
            </w:pPr>
            <w:r>
              <w:rPr>
                <w:rFonts w:eastAsia="Calibri" w:cs="MixageITC-Medium"/>
                <w:sz w:val="20"/>
                <w:szCs w:val="20"/>
              </w:rPr>
              <w:t>Meet 5/5</w:t>
            </w:r>
            <w:r w:rsidR="00106B2E">
              <w:rPr>
                <w:rFonts w:eastAsia="Calibri" w:cs="MixageITC-Medium"/>
                <w:sz w:val="20"/>
                <w:szCs w:val="20"/>
              </w:rPr>
              <w:t xml:space="preserve"> criteria</w:t>
            </w:r>
            <w:r w:rsidR="004633EA">
              <w:rPr>
                <w:rFonts w:eastAsia="Calibri" w:cs="MixageITC-Medium"/>
                <w:sz w:val="20"/>
                <w:szCs w:val="20"/>
              </w:rPr>
              <w:t>.</w:t>
            </w:r>
          </w:p>
          <w:p w:rsidR="00CF0D13"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Develop a written instructional action plan (IAP)</w:t>
            </w:r>
            <w:r w:rsidR="004633EA">
              <w:rPr>
                <w:rFonts w:eastAsia="Calibri" w:cs="MixageITC-Medium"/>
                <w:sz w:val="20"/>
                <w:szCs w:val="20"/>
              </w:rPr>
              <w:t xml:space="preserve"> including all parts</w:t>
            </w:r>
            <w:r w:rsidR="00654E03">
              <w:rPr>
                <w:rFonts w:eastAsia="Calibri" w:cs="MixageITC-Medium"/>
                <w:sz w:val="20"/>
                <w:szCs w:val="20"/>
              </w:rPr>
              <w:t xml:space="preserve">: </w:t>
            </w:r>
            <w:r w:rsidRPr="00296382">
              <w:rPr>
                <w:rFonts w:eastAsia="Calibri" w:cs="MixageITC-Medium"/>
                <w:sz w:val="20"/>
                <w:szCs w:val="20"/>
              </w:rPr>
              <w:t xml:space="preserve">Learning Goal, Evidence of Learning, Instructional Change, Method for </w:t>
            </w:r>
            <w:r w:rsidR="00654E03">
              <w:rPr>
                <w:rFonts w:eastAsia="Calibri" w:cs="MixageITC-Medium"/>
                <w:sz w:val="20"/>
                <w:szCs w:val="20"/>
              </w:rPr>
              <w:t>E</w:t>
            </w:r>
            <w:r w:rsidRPr="00296382">
              <w:rPr>
                <w:rFonts w:eastAsia="Calibri" w:cs="MixageITC-Medium"/>
                <w:sz w:val="20"/>
                <w:szCs w:val="20"/>
              </w:rPr>
              <w:t xml:space="preserve">xamining </w:t>
            </w:r>
            <w:r w:rsidR="00654E03">
              <w:rPr>
                <w:rFonts w:eastAsia="Calibri" w:cs="MixageITC-Medium"/>
                <w:sz w:val="20"/>
                <w:szCs w:val="20"/>
              </w:rPr>
              <w:t>I</w:t>
            </w:r>
            <w:r w:rsidRPr="00296382">
              <w:rPr>
                <w:rFonts w:eastAsia="Calibri" w:cs="MixageITC-Medium"/>
                <w:sz w:val="20"/>
                <w:szCs w:val="20"/>
              </w:rPr>
              <w:t xml:space="preserve">nstruction, </w:t>
            </w:r>
            <w:r w:rsidR="00654E03">
              <w:rPr>
                <w:rFonts w:eastAsia="Calibri" w:cs="MixageITC-Medium"/>
                <w:sz w:val="20"/>
                <w:szCs w:val="20"/>
              </w:rPr>
              <w:t xml:space="preserve">and </w:t>
            </w:r>
            <w:r w:rsidRPr="00296382">
              <w:rPr>
                <w:rFonts w:eastAsia="Calibri" w:cs="MixageITC-Medium"/>
                <w:sz w:val="20"/>
                <w:szCs w:val="20"/>
              </w:rPr>
              <w:t xml:space="preserve">Impact </w:t>
            </w:r>
            <w:r w:rsidR="00654E03">
              <w:rPr>
                <w:rFonts w:eastAsia="Calibri" w:cs="MixageITC-Medium"/>
                <w:sz w:val="20"/>
                <w:szCs w:val="20"/>
              </w:rPr>
              <w:t>A</w:t>
            </w:r>
            <w:r w:rsidRPr="00296382">
              <w:rPr>
                <w:rFonts w:eastAsia="Calibri" w:cs="MixageITC-Medium"/>
                <w:sz w:val="20"/>
                <w:szCs w:val="20"/>
              </w:rPr>
              <w:t>nalysis</w:t>
            </w:r>
            <w:r w:rsidR="00654E03">
              <w:rPr>
                <w:rFonts w:eastAsia="Calibri" w:cs="MixageITC-Medium"/>
                <w:sz w:val="20"/>
                <w:szCs w:val="20"/>
              </w:rPr>
              <w:t>.</w:t>
            </w:r>
          </w:p>
          <w:p w:rsid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Design a lesson or set of lessons addressing the learning goal.</w:t>
            </w:r>
          </w:p>
          <w:p w:rsid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Schedule and deliver instructional change (lesson or set of lessons).</w:t>
            </w:r>
          </w:p>
          <w:p w:rsid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Collect evidence of learning outlined in the IAP.</w:t>
            </w:r>
          </w:p>
          <w:p w:rsidR="00106B2E" w:rsidRPr="00CF0D13" w:rsidRDefault="00CF0D13" w:rsidP="00296382">
            <w:pPr>
              <w:pStyle w:val="ListParagraph"/>
              <w:numPr>
                <w:ilvl w:val="0"/>
                <w:numId w:val="15"/>
              </w:numPr>
              <w:autoSpaceDE w:val="0"/>
              <w:autoSpaceDN w:val="0"/>
              <w:adjustRightInd w:val="0"/>
              <w:spacing w:after="0" w:line="240" w:lineRule="auto"/>
              <w:ind w:left="130" w:hanging="130"/>
              <w:rPr>
                <w:rFonts w:eastAsia="Calibri" w:cs="MixageITC-Medium"/>
                <w:sz w:val="20"/>
                <w:szCs w:val="20"/>
              </w:rPr>
            </w:pPr>
            <w:r w:rsidRPr="00CF0D13">
              <w:rPr>
                <w:rFonts w:eastAsia="Calibri" w:cs="MixageITC-Medium"/>
                <w:sz w:val="20"/>
                <w:szCs w:val="20"/>
              </w:rPr>
              <w:t xml:space="preserve">Outline how </w:t>
            </w:r>
            <w:r w:rsidR="0062451F">
              <w:rPr>
                <w:rFonts w:eastAsia="Calibri" w:cs="MixageITC-Medium"/>
                <w:sz w:val="20"/>
                <w:szCs w:val="20"/>
              </w:rPr>
              <w:t>engaging students in review of learning data</w:t>
            </w:r>
            <w:r w:rsidRPr="00CF0D13">
              <w:rPr>
                <w:rFonts w:eastAsia="Calibri" w:cs="MixageITC-Medium"/>
                <w:sz w:val="20"/>
                <w:szCs w:val="20"/>
              </w:rPr>
              <w:t xml:space="preserve"> will inform design or d</w:t>
            </w:r>
            <w:r>
              <w:rPr>
                <w:rFonts w:eastAsia="Calibri" w:cs="MixageITC-Medium"/>
                <w:sz w:val="20"/>
                <w:szCs w:val="20"/>
              </w:rPr>
              <w:t>elivery of instructional change.</w:t>
            </w:r>
          </w:p>
        </w:tc>
        <w:tc>
          <w:tcPr>
            <w:tcW w:w="3377" w:type="dxa"/>
            <w:shd w:val="clear" w:color="auto" w:fill="auto"/>
          </w:tcPr>
          <w:p w:rsidR="00106B2E" w:rsidRDefault="00CF0D13">
            <w:pPr>
              <w:spacing w:after="0" w:line="240" w:lineRule="auto"/>
              <w:rPr>
                <w:sz w:val="20"/>
                <w:szCs w:val="20"/>
              </w:rPr>
            </w:pPr>
            <w:r>
              <w:rPr>
                <w:sz w:val="20"/>
                <w:szCs w:val="20"/>
              </w:rPr>
              <w:t xml:space="preserve">4/5 </w:t>
            </w:r>
            <w:r w:rsidR="00106B2E">
              <w:rPr>
                <w:sz w:val="20"/>
                <w:szCs w:val="20"/>
              </w:rPr>
              <w:t>criteria are met</w:t>
            </w:r>
            <w:r w:rsidR="004633EA">
              <w:rPr>
                <w:sz w:val="20"/>
                <w:szCs w:val="20"/>
              </w:rPr>
              <w:t>.</w:t>
            </w:r>
          </w:p>
          <w:p w:rsidR="00654E03" w:rsidRPr="00611E9D" w:rsidRDefault="00654E03" w:rsidP="00654E0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Develop a written instructional action plan (IAP)</w:t>
            </w:r>
            <w:r>
              <w:rPr>
                <w:rFonts w:eastAsia="Calibri" w:cs="MixageITC-Medium"/>
                <w:sz w:val="20"/>
                <w:szCs w:val="20"/>
              </w:rPr>
              <w:t xml:space="preserve"> including all parts: </w:t>
            </w:r>
            <w:r w:rsidRPr="00611E9D">
              <w:rPr>
                <w:rFonts w:eastAsia="Calibri" w:cs="MixageITC-Medium"/>
                <w:sz w:val="20"/>
                <w:szCs w:val="20"/>
              </w:rPr>
              <w:t xml:space="preserve">Learning Goal, Evidence of Learning, Instructional Change, Method for </w:t>
            </w:r>
            <w:r>
              <w:rPr>
                <w:rFonts w:eastAsia="Calibri" w:cs="MixageITC-Medium"/>
                <w:sz w:val="20"/>
                <w:szCs w:val="20"/>
              </w:rPr>
              <w:t>E</w:t>
            </w:r>
            <w:r w:rsidRPr="00611E9D">
              <w:rPr>
                <w:rFonts w:eastAsia="Calibri" w:cs="MixageITC-Medium"/>
                <w:sz w:val="20"/>
                <w:szCs w:val="20"/>
              </w:rPr>
              <w:t xml:space="preserve">xamining </w:t>
            </w:r>
            <w:r>
              <w:rPr>
                <w:rFonts w:eastAsia="Calibri" w:cs="MixageITC-Medium"/>
                <w:sz w:val="20"/>
                <w:szCs w:val="20"/>
              </w:rPr>
              <w:t>I</w:t>
            </w:r>
            <w:r w:rsidRPr="00611E9D">
              <w:rPr>
                <w:rFonts w:eastAsia="Calibri" w:cs="MixageITC-Medium"/>
                <w:sz w:val="20"/>
                <w:szCs w:val="20"/>
              </w:rPr>
              <w:t xml:space="preserve">nstruction, </w:t>
            </w:r>
            <w:r>
              <w:rPr>
                <w:rFonts w:eastAsia="Calibri" w:cs="MixageITC-Medium"/>
                <w:sz w:val="20"/>
                <w:szCs w:val="20"/>
              </w:rPr>
              <w:t xml:space="preserve">and </w:t>
            </w:r>
            <w:r w:rsidRPr="00611E9D">
              <w:rPr>
                <w:rFonts w:eastAsia="Calibri" w:cs="MixageITC-Medium"/>
                <w:sz w:val="20"/>
                <w:szCs w:val="20"/>
              </w:rPr>
              <w:t xml:space="preserve">Impact </w:t>
            </w:r>
            <w:r>
              <w:rPr>
                <w:rFonts w:eastAsia="Calibri" w:cs="MixageITC-Medium"/>
                <w:sz w:val="20"/>
                <w:szCs w:val="20"/>
              </w:rPr>
              <w:t>A</w:t>
            </w:r>
            <w:r w:rsidRPr="00611E9D">
              <w:rPr>
                <w:rFonts w:eastAsia="Calibri" w:cs="MixageITC-Medium"/>
                <w:sz w:val="20"/>
                <w:szCs w:val="20"/>
              </w:rPr>
              <w:t>nalysis</w:t>
            </w:r>
            <w:r>
              <w:rPr>
                <w:rFonts w:eastAsia="Calibri" w:cs="MixageITC-Medium"/>
                <w:sz w:val="20"/>
                <w:szCs w:val="20"/>
              </w:rPr>
              <w:t>.</w:t>
            </w:r>
          </w:p>
          <w:p w:rsidR="00CF0D13"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296382">
              <w:rPr>
                <w:rFonts w:eastAsia="Calibri" w:cs="MixageITC-Medium"/>
                <w:sz w:val="20"/>
                <w:szCs w:val="20"/>
              </w:rPr>
              <w:t>Design a lesson or set of lessons addressing the learning goal.</w:t>
            </w:r>
          </w:p>
          <w:p w:rsidR="00CF0D13"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296382">
              <w:rPr>
                <w:rFonts w:eastAsia="Calibri" w:cs="MixageITC-Medium"/>
                <w:sz w:val="20"/>
                <w:szCs w:val="20"/>
              </w:rPr>
              <w:t>Schedule and deliver instructional change (lesson or set of lessons).</w:t>
            </w:r>
            <w:bookmarkStart w:id="1" w:name="_kqycyjc5fue" w:colFirst="0" w:colLast="0"/>
            <w:bookmarkEnd w:id="1"/>
          </w:p>
          <w:p w:rsidR="00106B2E" w:rsidRPr="00CF0D13" w:rsidRDefault="00CF0D13" w:rsidP="00296382">
            <w:pPr>
              <w:pStyle w:val="ListParagraph"/>
              <w:numPr>
                <w:ilvl w:val="0"/>
                <w:numId w:val="15"/>
              </w:numPr>
              <w:autoSpaceDE w:val="0"/>
              <w:autoSpaceDN w:val="0"/>
              <w:adjustRightInd w:val="0"/>
              <w:spacing w:after="0" w:line="240" w:lineRule="auto"/>
              <w:ind w:left="136" w:hanging="136"/>
              <w:rPr>
                <w:sz w:val="20"/>
                <w:szCs w:val="20"/>
              </w:rPr>
            </w:pPr>
            <w:r w:rsidRPr="00296382">
              <w:rPr>
                <w:rFonts w:eastAsia="Calibri" w:cs="MixageITC-Medium"/>
                <w:sz w:val="20"/>
                <w:szCs w:val="20"/>
              </w:rPr>
              <w:t>Collect evidence of learning outlined in the IAP.</w:t>
            </w:r>
          </w:p>
        </w:tc>
        <w:tc>
          <w:tcPr>
            <w:tcW w:w="0" w:type="auto"/>
            <w:shd w:val="clear" w:color="auto" w:fill="auto"/>
          </w:tcPr>
          <w:p w:rsidR="00106B2E" w:rsidRPr="00296382" w:rsidRDefault="00CF0D13" w:rsidP="00296382">
            <w:pPr>
              <w:autoSpaceDE w:val="0"/>
              <w:autoSpaceDN w:val="0"/>
              <w:adjustRightInd w:val="0"/>
              <w:spacing w:after="0" w:line="240" w:lineRule="auto"/>
              <w:rPr>
                <w:rFonts w:eastAsia="Calibri" w:cs="MixageITC-Medium"/>
                <w:sz w:val="20"/>
                <w:szCs w:val="20"/>
              </w:rPr>
            </w:pPr>
            <w:r w:rsidRPr="00296382">
              <w:rPr>
                <w:rFonts w:eastAsia="Calibri" w:cs="MixageITC-Medium"/>
                <w:sz w:val="20"/>
                <w:szCs w:val="20"/>
              </w:rPr>
              <w:t xml:space="preserve">3/5 </w:t>
            </w:r>
            <w:r w:rsidR="00106B2E" w:rsidRPr="00296382">
              <w:rPr>
                <w:rFonts w:eastAsia="Calibri" w:cs="MixageITC-Medium"/>
                <w:sz w:val="20"/>
                <w:szCs w:val="20"/>
              </w:rPr>
              <w:t>criteria are met</w:t>
            </w:r>
            <w:r w:rsidR="004633EA" w:rsidRPr="00296382">
              <w:rPr>
                <w:rFonts w:eastAsia="Calibri" w:cs="MixageITC-Medium"/>
                <w:sz w:val="20"/>
                <w:szCs w:val="20"/>
              </w:rPr>
              <w:t>.</w:t>
            </w:r>
            <w:r w:rsidR="00106B2E" w:rsidRPr="00296382">
              <w:rPr>
                <w:rFonts w:eastAsia="Calibri" w:cs="MixageITC-Medium"/>
                <w:sz w:val="20"/>
                <w:szCs w:val="20"/>
              </w:rPr>
              <w:t xml:space="preserve"> </w:t>
            </w:r>
          </w:p>
          <w:p w:rsidR="00654E03" w:rsidRPr="00611E9D" w:rsidRDefault="00654E03" w:rsidP="00654E0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Develop a written instructional action plan (IAP)</w:t>
            </w:r>
            <w:r>
              <w:rPr>
                <w:rFonts w:eastAsia="Calibri" w:cs="MixageITC-Medium"/>
                <w:sz w:val="20"/>
                <w:szCs w:val="20"/>
              </w:rPr>
              <w:t xml:space="preserve"> including all parts: </w:t>
            </w:r>
            <w:r w:rsidRPr="00611E9D">
              <w:rPr>
                <w:rFonts w:eastAsia="Calibri" w:cs="MixageITC-Medium"/>
                <w:sz w:val="20"/>
                <w:szCs w:val="20"/>
              </w:rPr>
              <w:t xml:space="preserve">Learning Goal, Evidence of Learning, Instructional Change, Method for </w:t>
            </w:r>
            <w:r>
              <w:rPr>
                <w:rFonts w:eastAsia="Calibri" w:cs="MixageITC-Medium"/>
                <w:sz w:val="20"/>
                <w:szCs w:val="20"/>
              </w:rPr>
              <w:t>E</w:t>
            </w:r>
            <w:r w:rsidRPr="00611E9D">
              <w:rPr>
                <w:rFonts w:eastAsia="Calibri" w:cs="MixageITC-Medium"/>
                <w:sz w:val="20"/>
                <w:szCs w:val="20"/>
              </w:rPr>
              <w:t xml:space="preserve">xamining </w:t>
            </w:r>
            <w:r>
              <w:rPr>
                <w:rFonts w:eastAsia="Calibri" w:cs="MixageITC-Medium"/>
                <w:sz w:val="20"/>
                <w:szCs w:val="20"/>
              </w:rPr>
              <w:t>I</w:t>
            </w:r>
            <w:r w:rsidRPr="00611E9D">
              <w:rPr>
                <w:rFonts w:eastAsia="Calibri" w:cs="MixageITC-Medium"/>
                <w:sz w:val="20"/>
                <w:szCs w:val="20"/>
              </w:rPr>
              <w:t xml:space="preserve">nstruction, </w:t>
            </w:r>
            <w:r>
              <w:rPr>
                <w:rFonts w:eastAsia="Calibri" w:cs="MixageITC-Medium"/>
                <w:sz w:val="20"/>
                <w:szCs w:val="20"/>
              </w:rPr>
              <w:t xml:space="preserve">and </w:t>
            </w:r>
            <w:r w:rsidRPr="00611E9D">
              <w:rPr>
                <w:rFonts w:eastAsia="Calibri" w:cs="MixageITC-Medium"/>
                <w:sz w:val="20"/>
                <w:szCs w:val="20"/>
              </w:rPr>
              <w:t xml:space="preserve">Impact </w:t>
            </w:r>
            <w:r>
              <w:rPr>
                <w:rFonts w:eastAsia="Calibri" w:cs="MixageITC-Medium"/>
                <w:sz w:val="20"/>
                <w:szCs w:val="20"/>
              </w:rPr>
              <w:t>A</w:t>
            </w:r>
            <w:r w:rsidRPr="00611E9D">
              <w:rPr>
                <w:rFonts w:eastAsia="Calibri" w:cs="MixageITC-Medium"/>
                <w:sz w:val="20"/>
                <w:szCs w:val="20"/>
              </w:rPr>
              <w:t>nalysis</w:t>
            </w:r>
            <w:r>
              <w:rPr>
                <w:rFonts w:eastAsia="Calibri" w:cs="MixageITC-Medium"/>
                <w:sz w:val="20"/>
                <w:szCs w:val="20"/>
              </w:rPr>
              <w:t>.</w:t>
            </w:r>
          </w:p>
          <w:p w:rsidR="00CF0D13"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296382">
              <w:rPr>
                <w:rFonts w:eastAsia="Calibri" w:cs="MixageITC-Medium"/>
                <w:sz w:val="20"/>
                <w:szCs w:val="20"/>
              </w:rPr>
              <w:t>Design a lesson or set of lessons addressing the learning goal.</w:t>
            </w:r>
          </w:p>
          <w:p w:rsidR="00106B2E"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296382">
              <w:rPr>
                <w:rFonts w:eastAsia="Calibri" w:cs="MixageITC-Medium"/>
                <w:sz w:val="20"/>
                <w:szCs w:val="20"/>
              </w:rPr>
              <w:t>Schedule and deliver instructional change (lesson or set of lessons).</w:t>
            </w:r>
          </w:p>
        </w:tc>
        <w:tc>
          <w:tcPr>
            <w:tcW w:w="0" w:type="auto"/>
            <w:shd w:val="clear" w:color="auto" w:fill="auto"/>
          </w:tcPr>
          <w:p w:rsidR="00106B2E" w:rsidRPr="00106B2E" w:rsidRDefault="00296382">
            <w:pPr>
              <w:spacing w:after="0" w:line="240" w:lineRule="auto"/>
              <w:rPr>
                <w:sz w:val="20"/>
                <w:szCs w:val="20"/>
              </w:rPr>
            </w:pPr>
            <w:r w:rsidRPr="00296382">
              <w:rPr>
                <w:b/>
                <w:i/>
                <w:color w:val="231F20"/>
                <w:sz w:val="20"/>
                <w:szCs w:val="20"/>
              </w:rPr>
              <w:t>Fewer</w:t>
            </w:r>
            <w:r w:rsidR="004633EA">
              <w:rPr>
                <w:b/>
                <w:color w:val="231F20"/>
                <w:sz w:val="20"/>
                <w:szCs w:val="20"/>
              </w:rPr>
              <w:t xml:space="preserve"> </w:t>
            </w:r>
            <w:r w:rsidR="004633EA">
              <w:rPr>
                <w:color w:val="231F20"/>
                <w:sz w:val="20"/>
                <w:szCs w:val="20"/>
              </w:rPr>
              <w:t xml:space="preserve">than </w:t>
            </w:r>
            <w:r w:rsidR="00077AC1">
              <w:rPr>
                <w:color w:val="231F20"/>
                <w:sz w:val="20"/>
                <w:szCs w:val="20"/>
              </w:rPr>
              <w:t>3</w:t>
            </w:r>
            <w:r w:rsidR="004633EA">
              <w:rPr>
                <w:color w:val="231F20"/>
                <w:sz w:val="20"/>
                <w:szCs w:val="20"/>
              </w:rPr>
              <w:t>/5 of any of the criteria occur.</w:t>
            </w:r>
          </w:p>
        </w:tc>
      </w:tr>
      <w:tr w:rsidR="00106B2E" w:rsidRPr="006D30BB" w:rsidTr="002C28EB">
        <w:trPr>
          <w:trHeight w:val="215"/>
        </w:trPr>
        <w:tc>
          <w:tcPr>
            <w:tcW w:w="0" w:type="auto"/>
            <w:shd w:val="clear" w:color="auto" w:fill="auto"/>
          </w:tcPr>
          <w:p w:rsidR="00106B2E" w:rsidRPr="006D30BB" w:rsidRDefault="00106B2E">
            <w:pPr>
              <w:spacing w:after="0" w:line="240" w:lineRule="auto"/>
              <w:rPr>
                <w:rFonts w:cs="Arial"/>
                <w:sz w:val="20"/>
                <w:szCs w:val="20"/>
              </w:rPr>
            </w:pPr>
            <w:r w:rsidRPr="006D30BB">
              <w:rPr>
                <w:rFonts w:cs="Arial"/>
                <w:sz w:val="20"/>
                <w:szCs w:val="20"/>
              </w:rPr>
              <w:lastRenderedPageBreak/>
              <w:t>4</w:t>
            </w:r>
          </w:p>
        </w:tc>
        <w:tc>
          <w:tcPr>
            <w:tcW w:w="1747" w:type="dxa"/>
            <w:shd w:val="clear" w:color="auto" w:fill="auto"/>
          </w:tcPr>
          <w:p w:rsidR="00106B2E" w:rsidRPr="006D30BB" w:rsidRDefault="00106B2E">
            <w:pPr>
              <w:spacing w:after="0" w:line="240" w:lineRule="auto"/>
              <w:rPr>
                <w:rFonts w:cs="Arial"/>
                <w:sz w:val="20"/>
                <w:szCs w:val="20"/>
              </w:rPr>
            </w:pPr>
            <w:r>
              <w:rPr>
                <w:rFonts w:cs="Arial"/>
                <w:sz w:val="20"/>
                <w:szCs w:val="20"/>
              </w:rPr>
              <w:t>Educators</w:t>
            </w:r>
            <w:r w:rsidR="00CF0D13">
              <w:rPr>
                <w:sz w:val="20"/>
                <w:szCs w:val="20"/>
              </w:rPr>
              <w:t xml:space="preserve"> </w:t>
            </w:r>
            <w:r w:rsidR="00444E85">
              <w:rPr>
                <w:sz w:val="20"/>
                <w:szCs w:val="20"/>
              </w:rPr>
              <w:t>use and act upon data by incorporating teaching and learning data into instruction and adjusting instruction accordingly.</w:t>
            </w:r>
          </w:p>
        </w:tc>
        <w:tc>
          <w:tcPr>
            <w:tcW w:w="3870" w:type="dxa"/>
            <w:shd w:val="clear" w:color="auto" w:fill="auto"/>
          </w:tcPr>
          <w:p w:rsidR="00106B2E" w:rsidRDefault="00CF0D1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444E85">
              <w:rPr>
                <w:rFonts w:eastAsia="Calibri" w:cs="MixageITC-Medium"/>
                <w:sz w:val="20"/>
                <w:szCs w:val="20"/>
              </w:rPr>
              <w:t>7</w:t>
            </w:r>
            <w:r>
              <w:rPr>
                <w:rFonts w:eastAsia="Calibri" w:cs="MixageITC-Medium"/>
                <w:sz w:val="20"/>
                <w:szCs w:val="20"/>
              </w:rPr>
              <w:t>/</w:t>
            </w:r>
            <w:r w:rsidR="00444E85">
              <w:rPr>
                <w:rFonts w:eastAsia="Calibri" w:cs="MixageITC-Medium"/>
                <w:sz w:val="20"/>
                <w:szCs w:val="20"/>
              </w:rPr>
              <w:t>7</w:t>
            </w:r>
            <w:r w:rsidR="00106B2E">
              <w:rPr>
                <w:rFonts w:eastAsia="Calibri" w:cs="MixageITC-Medium"/>
                <w:sz w:val="20"/>
                <w:szCs w:val="20"/>
              </w:rPr>
              <w:t>criteria</w:t>
            </w:r>
            <w:r w:rsidR="00444E85">
              <w:rPr>
                <w:rFonts w:eastAsia="Calibri" w:cs="MixageITC-Medium"/>
                <w:sz w:val="20"/>
                <w:szCs w:val="20"/>
              </w:rPr>
              <w:t>.</w:t>
            </w:r>
          </w:p>
          <w:p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Review previously created data analysis system and improve it as necessary to determine instructional impact.</w:t>
            </w:r>
          </w:p>
          <w:p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Analyze evidence of learning collected during instructional change.</w:t>
            </w:r>
          </w:p>
          <w:p w:rsidR="00CF0D13"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00CF0D13" w:rsidRPr="00CF0D13">
              <w:rPr>
                <w:rFonts w:eastAsia="Calibri" w:cs="MixageITC-Medium"/>
                <w:sz w:val="20"/>
                <w:szCs w:val="20"/>
              </w:rPr>
              <w:t xml:space="preserve"> reflect on and discuss what worked, what did not work and why.</w:t>
            </w:r>
          </w:p>
          <w:p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Determine if/how instructional change targeted student learning goal.</w:t>
            </w:r>
          </w:p>
          <w:p w:rsidR="00CF0D13"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 xml:space="preserve">Incorporate review of student data into instruction and gain feedback on student learning from students. </w:t>
            </w:r>
            <w:r w:rsidR="00CF0D13" w:rsidRPr="00CF0D13">
              <w:rPr>
                <w:rFonts w:eastAsia="Calibri" w:cs="MixageITC-Medium"/>
                <w:sz w:val="20"/>
                <w:szCs w:val="20"/>
              </w:rPr>
              <w:t xml:space="preserve"> </w:t>
            </w:r>
          </w:p>
          <w:p w:rsid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Schedule time to reflect on the outcome of the instructional change.</w:t>
            </w:r>
          </w:p>
          <w:p w:rsidR="00106B2E"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Adjust instructional action plan to reflect findings.</w:t>
            </w:r>
          </w:p>
        </w:tc>
        <w:tc>
          <w:tcPr>
            <w:tcW w:w="3377" w:type="dxa"/>
            <w:shd w:val="clear" w:color="auto" w:fill="auto"/>
          </w:tcPr>
          <w:p w:rsidR="00444E85" w:rsidRDefault="00444E85" w:rsidP="00296382">
            <w:pPr>
              <w:spacing w:after="0" w:line="240" w:lineRule="auto"/>
              <w:rPr>
                <w:sz w:val="20"/>
                <w:szCs w:val="20"/>
              </w:rPr>
            </w:pPr>
            <w:r>
              <w:rPr>
                <w:sz w:val="20"/>
                <w:szCs w:val="20"/>
              </w:rPr>
              <w:t>6</w:t>
            </w:r>
            <w:r w:rsidR="00CF0D13">
              <w:rPr>
                <w:sz w:val="20"/>
                <w:szCs w:val="20"/>
              </w:rPr>
              <w:t>/</w:t>
            </w:r>
            <w:r>
              <w:rPr>
                <w:sz w:val="20"/>
                <w:szCs w:val="20"/>
              </w:rPr>
              <w:t xml:space="preserve">7 </w:t>
            </w:r>
            <w:r w:rsidR="00106B2E">
              <w:rPr>
                <w:sz w:val="20"/>
                <w:szCs w:val="20"/>
              </w:rPr>
              <w:t>criteria are met</w:t>
            </w:r>
            <w:r>
              <w:rPr>
                <w:sz w:val="20"/>
                <w:szCs w:val="20"/>
              </w:rPr>
              <w:t>.</w:t>
            </w:r>
          </w:p>
          <w:p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Review previously created data analysis system and improve it as necessary to determine instructional impact.</w:t>
            </w:r>
          </w:p>
          <w:p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Analyze evidence of learning collected during instructional change.</w:t>
            </w:r>
          </w:p>
          <w:p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Pr="00CF0D13">
              <w:rPr>
                <w:rFonts w:eastAsia="Calibri" w:cs="MixageITC-Medium"/>
                <w:sz w:val="20"/>
                <w:szCs w:val="20"/>
              </w:rPr>
              <w:t xml:space="preserve"> reflect on and discuss what worked, what did not work and why.</w:t>
            </w:r>
          </w:p>
          <w:p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Determine if/how instructional change targeted student learning goal.</w:t>
            </w:r>
          </w:p>
          <w:p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 xml:space="preserve">Incorporate review of student data into instruction and gain feedback on student learning from students. </w:t>
            </w:r>
            <w:r w:rsidRPr="00CF0D13">
              <w:rPr>
                <w:rFonts w:eastAsia="Calibri" w:cs="MixageITC-Medium"/>
                <w:sz w:val="20"/>
                <w:szCs w:val="20"/>
              </w:rPr>
              <w:t xml:space="preserve"> </w:t>
            </w:r>
          </w:p>
          <w:p w:rsidR="00106B2E" w:rsidRPr="00CF0D13" w:rsidRDefault="00CF0D13" w:rsidP="00296382">
            <w:pPr>
              <w:pStyle w:val="ListParagraph"/>
              <w:numPr>
                <w:ilvl w:val="0"/>
                <w:numId w:val="15"/>
              </w:numPr>
              <w:autoSpaceDE w:val="0"/>
              <w:autoSpaceDN w:val="0"/>
              <w:adjustRightInd w:val="0"/>
              <w:spacing w:after="0" w:line="240" w:lineRule="auto"/>
              <w:ind w:left="136" w:hanging="136"/>
              <w:rPr>
                <w:sz w:val="20"/>
                <w:szCs w:val="20"/>
              </w:rPr>
            </w:pPr>
            <w:r w:rsidRPr="00296382">
              <w:rPr>
                <w:rFonts w:eastAsia="Calibri" w:cs="MixageITC-Medium"/>
                <w:sz w:val="20"/>
                <w:szCs w:val="20"/>
              </w:rPr>
              <w:t>Schedule time to reflect on the outcome of the instructional change</w:t>
            </w:r>
            <w:r w:rsidRPr="00CF0D13">
              <w:rPr>
                <w:sz w:val="20"/>
                <w:szCs w:val="20"/>
              </w:rPr>
              <w:t>.</w:t>
            </w:r>
          </w:p>
        </w:tc>
        <w:tc>
          <w:tcPr>
            <w:tcW w:w="0" w:type="auto"/>
            <w:shd w:val="clear" w:color="auto" w:fill="auto"/>
          </w:tcPr>
          <w:p w:rsidR="00106B2E" w:rsidRDefault="00444E85">
            <w:pPr>
              <w:spacing w:after="0" w:line="240" w:lineRule="auto"/>
              <w:rPr>
                <w:sz w:val="20"/>
                <w:szCs w:val="20"/>
              </w:rPr>
            </w:pPr>
            <w:r>
              <w:rPr>
                <w:sz w:val="20"/>
                <w:szCs w:val="20"/>
              </w:rPr>
              <w:t>4</w:t>
            </w:r>
            <w:r w:rsidR="00CF0D13">
              <w:rPr>
                <w:sz w:val="20"/>
                <w:szCs w:val="20"/>
              </w:rPr>
              <w:t>/</w:t>
            </w:r>
            <w:r>
              <w:rPr>
                <w:sz w:val="20"/>
                <w:szCs w:val="20"/>
              </w:rPr>
              <w:t xml:space="preserve">7 </w:t>
            </w:r>
            <w:r w:rsidR="00106B2E">
              <w:rPr>
                <w:sz w:val="20"/>
                <w:szCs w:val="20"/>
              </w:rPr>
              <w:t>criteria are met</w:t>
            </w:r>
            <w:r>
              <w:rPr>
                <w:sz w:val="20"/>
                <w:szCs w:val="20"/>
              </w:rPr>
              <w:t>.</w:t>
            </w:r>
            <w:r w:rsidR="00106B2E">
              <w:rPr>
                <w:sz w:val="20"/>
                <w:szCs w:val="20"/>
              </w:rPr>
              <w:t xml:space="preserve"> </w:t>
            </w:r>
          </w:p>
          <w:p w:rsidR="00CF0D13"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sz w:val="20"/>
                <w:szCs w:val="20"/>
              </w:rPr>
              <w:t xml:space="preserve">Review </w:t>
            </w:r>
            <w:r w:rsidRPr="00296382">
              <w:rPr>
                <w:rFonts w:eastAsia="Calibri" w:cs="MixageITC-Medium"/>
                <w:sz w:val="20"/>
                <w:szCs w:val="20"/>
              </w:rPr>
              <w:t>previously created data analysis system and improve it as necessary to determine instructional impact.</w:t>
            </w:r>
          </w:p>
          <w:p w:rsidR="00CF0D13"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296382">
              <w:rPr>
                <w:rFonts w:eastAsia="Calibri" w:cs="MixageITC-Medium"/>
                <w:sz w:val="20"/>
                <w:szCs w:val="20"/>
              </w:rPr>
              <w:t>Analyze evidence of learning collected during instructional change.</w:t>
            </w:r>
          </w:p>
          <w:p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Pr="00CF0D13">
              <w:rPr>
                <w:rFonts w:eastAsia="Calibri" w:cs="MixageITC-Medium"/>
                <w:sz w:val="20"/>
                <w:szCs w:val="20"/>
              </w:rPr>
              <w:t xml:space="preserve"> reflect on and discuss what worked, what did not work and why.</w:t>
            </w:r>
          </w:p>
          <w:p w:rsidR="00106B2E" w:rsidRPr="00CF0D13" w:rsidRDefault="00CF0D13" w:rsidP="00296382">
            <w:pPr>
              <w:pStyle w:val="ListParagraph"/>
              <w:numPr>
                <w:ilvl w:val="0"/>
                <w:numId w:val="15"/>
              </w:numPr>
              <w:autoSpaceDE w:val="0"/>
              <w:autoSpaceDN w:val="0"/>
              <w:adjustRightInd w:val="0"/>
              <w:spacing w:after="0" w:line="240" w:lineRule="auto"/>
              <w:ind w:left="136" w:hanging="136"/>
              <w:rPr>
                <w:sz w:val="20"/>
                <w:szCs w:val="20"/>
              </w:rPr>
            </w:pPr>
            <w:r w:rsidRPr="00296382">
              <w:rPr>
                <w:rFonts w:eastAsia="Calibri" w:cs="MixageITC-Medium"/>
                <w:sz w:val="20"/>
                <w:szCs w:val="20"/>
              </w:rPr>
              <w:t>Determine</w:t>
            </w:r>
            <w:r w:rsidRPr="00CF0D13">
              <w:rPr>
                <w:sz w:val="20"/>
                <w:szCs w:val="20"/>
              </w:rPr>
              <w:t xml:space="preserve"> if/how instructional change targeted student learning goal.</w:t>
            </w:r>
          </w:p>
        </w:tc>
        <w:tc>
          <w:tcPr>
            <w:tcW w:w="0" w:type="auto"/>
            <w:shd w:val="clear" w:color="auto" w:fill="auto"/>
          </w:tcPr>
          <w:p w:rsidR="00106B2E" w:rsidRPr="00106B2E" w:rsidRDefault="00444E85">
            <w:pPr>
              <w:spacing w:after="0" w:line="240" w:lineRule="auto"/>
              <w:rPr>
                <w:sz w:val="20"/>
                <w:szCs w:val="20"/>
              </w:rPr>
            </w:pPr>
            <w:r w:rsidRPr="00296382">
              <w:rPr>
                <w:b/>
                <w:i/>
                <w:color w:val="231F20"/>
                <w:sz w:val="20"/>
                <w:szCs w:val="20"/>
              </w:rPr>
              <w:t>Fewer</w:t>
            </w:r>
            <w:r>
              <w:rPr>
                <w:b/>
                <w:color w:val="231F20"/>
                <w:sz w:val="20"/>
                <w:szCs w:val="20"/>
              </w:rPr>
              <w:t xml:space="preserve"> </w:t>
            </w:r>
            <w:r>
              <w:rPr>
                <w:color w:val="231F20"/>
                <w:sz w:val="20"/>
                <w:szCs w:val="20"/>
              </w:rPr>
              <w:t>than 4/7 of any of the criteria occur.</w:t>
            </w:r>
          </w:p>
        </w:tc>
      </w:tr>
    </w:tbl>
    <w:p w:rsidR="00780CBE" w:rsidRPr="006D30BB" w:rsidRDefault="00780CBE" w:rsidP="00A95BC4">
      <w:pPr>
        <w:autoSpaceDE w:val="0"/>
        <w:autoSpaceDN w:val="0"/>
        <w:adjustRightInd w:val="0"/>
        <w:spacing w:after="0" w:line="240" w:lineRule="auto"/>
        <w:rPr>
          <w:rFonts w:eastAsia="Calibri" w:cs="Veljovic-Book"/>
          <w:sz w:val="16"/>
          <w:szCs w:val="16"/>
        </w:rPr>
      </w:pPr>
    </w:p>
    <w:p w:rsidR="006E0D7D" w:rsidRPr="006D30BB" w:rsidRDefault="006E0D7D" w:rsidP="00F7277B">
      <w:pPr>
        <w:autoSpaceDE w:val="0"/>
        <w:autoSpaceDN w:val="0"/>
        <w:adjustRightInd w:val="0"/>
        <w:spacing w:after="0" w:line="240" w:lineRule="auto"/>
        <w:rPr>
          <w:rFonts w:eastAsia="Calibri" w:cs="Veljovic-Book"/>
          <w:sz w:val="16"/>
          <w:szCs w:val="16"/>
        </w:rPr>
      </w:pPr>
    </w:p>
    <w:sectPr w:rsidR="006E0D7D" w:rsidRPr="006D30BB" w:rsidSect="00881BD6">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91" w:rsidRDefault="00830891" w:rsidP="00902389">
      <w:pPr>
        <w:spacing w:after="0" w:line="240" w:lineRule="auto"/>
      </w:pPr>
      <w:r>
        <w:separator/>
      </w:r>
    </w:p>
  </w:endnote>
  <w:endnote w:type="continuationSeparator" w:id="0">
    <w:p w:rsidR="00830891" w:rsidRDefault="00830891"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xageITC-Medium">
    <w:panose1 w:val="00000000000000000000"/>
    <w:charset w:val="00"/>
    <w:family w:val="auto"/>
    <w:notTrueType/>
    <w:pitch w:val="default"/>
    <w:sig w:usb0="00000003" w:usb1="00000000" w:usb2="00000000" w:usb3="00000000" w:csb0="00000001" w:csb1="00000000"/>
  </w:font>
  <w:font w:name="Veljovic-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5E0" w:rsidRDefault="008F65E0" w:rsidP="00164986">
    <w:pPr>
      <w:pStyle w:val="Footer"/>
      <w:pBdr>
        <w:top w:val="single" w:sz="12" w:space="0" w:color="0D4170" w:themeColor="accent2"/>
      </w:pBdr>
    </w:pPr>
    <w:r>
      <w:t>Missouri SPDG/MMD</w:t>
    </w:r>
    <w:r w:rsidRPr="006C30B0">
      <w:ptab w:relativeTo="margin" w:alignment="center" w:leader="none"/>
    </w:r>
    <w:r w:rsidRPr="006C30B0">
      <w:ptab w:relativeTo="margin" w:alignment="right" w:leader="none"/>
    </w:r>
    <w:r w:rsidR="00951FCC">
      <w:t>Data-Based Decision Making</w:t>
    </w:r>
  </w:p>
  <w:p w:rsidR="008F65E0" w:rsidRPr="0013256D" w:rsidRDefault="00951FCC" w:rsidP="00164986">
    <w:pPr>
      <w:pStyle w:val="Footer"/>
      <w:pBdr>
        <w:top w:val="single" w:sz="12" w:space="0" w:color="0D4170" w:themeColor="accent2"/>
      </w:pBdr>
      <w:tabs>
        <w:tab w:val="clear" w:pos="4680"/>
        <w:tab w:val="clear" w:pos="9360"/>
        <w:tab w:val="right" w:pos="14400"/>
      </w:tabs>
      <w:rPr>
        <w:noProof/>
      </w:rPr>
    </w:pPr>
    <w:r>
      <w:t>January 2019</w:t>
    </w:r>
    <w:r w:rsidR="008F65E0" w:rsidRPr="006C30B0">
      <w:tab/>
    </w:r>
    <w:r w:rsidR="008F65E0">
      <w:t xml:space="preserve">        </w:t>
    </w:r>
    <w:r w:rsidR="008F65E0" w:rsidRPr="006C30B0">
      <w:t xml:space="preserve">Page </w:t>
    </w:r>
    <w:r w:rsidR="008F65E0" w:rsidRPr="006C30B0">
      <w:fldChar w:fldCharType="begin"/>
    </w:r>
    <w:r w:rsidR="008F65E0" w:rsidRPr="006C30B0">
      <w:instrText xml:space="preserve"> PAGE   \* MERGEFORMAT </w:instrText>
    </w:r>
    <w:r w:rsidR="008F65E0" w:rsidRPr="006C30B0">
      <w:fldChar w:fldCharType="separate"/>
    </w:r>
    <w:r w:rsidR="002C28EB">
      <w:rPr>
        <w:noProof/>
      </w:rPr>
      <w:t>4</w:t>
    </w:r>
    <w:r w:rsidR="008F65E0" w:rsidRPr="006C30B0">
      <w:rPr>
        <w:noProof/>
      </w:rPr>
      <w:fldChar w:fldCharType="end"/>
    </w:r>
  </w:p>
  <w:sdt>
    <w:sdtPr>
      <w:rPr>
        <w:bCs/>
        <w:iCs/>
      </w:rPr>
      <w:alias w:val="Creative Commons License"/>
      <w:tag w:val="Creative Commons License"/>
      <w:id w:val="761345451"/>
      <w:lock w:val="contentLocked"/>
    </w:sdtPr>
    <w:sdtEndPr/>
    <w:sdtContent>
      <w:p w:rsidR="006E0D7D" w:rsidRDefault="008F65E0">
        <w:pPr>
          <w:pStyle w:val="Footer"/>
        </w:pPr>
        <w:r>
          <w:rPr>
            <w:noProof/>
          </w:rPr>
          <w:drawing>
            <wp:anchor distT="0" distB="0" distL="114300" distR="114300" simplePos="0" relativeHeight="251659264" behindDoc="0" locked="0" layoutInCell="1" allowOverlap="1" wp14:anchorId="47CA67DE" wp14:editId="3AFF8F1C">
              <wp:simplePos x="0" y="0"/>
              <wp:positionH relativeFrom="column">
                <wp:posOffset>19050</wp:posOffset>
              </wp:positionH>
              <wp:positionV relativeFrom="paragraph">
                <wp:posOffset>27305</wp:posOffset>
              </wp:positionV>
              <wp:extent cx="838200" cy="2952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91" w:rsidRDefault="00830891" w:rsidP="00902389">
      <w:pPr>
        <w:spacing w:after="0" w:line="240" w:lineRule="auto"/>
      </w:pPr>
      <w:r>
        <w:separator/>
      </w:r>
    </w:p>
  </w:footnote>
  <w:footnote w:type="continuationSeparator" w:id="0">
    <w:p w:rsidR="00830891" w:rsidRDefault="00830891" w:rsidP="0090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0DD6"/>
    <w:multiLevelType w:val="multilevel"/>
    <w:tmpl w:val="F0CA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81CD5"/>
    <w:multiLevelType w:val="hybridMultilevel"/>
    <w:tmpl w:val="D69E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A4C65"/>
    <w:multiLevelType w:val="hybridMultilevel"/>
    <w:tmpl w:val="102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47314"/>
    <w:multiLevelType w:val="multilevel"/>
    <w:tmpl w:val="120E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13CBA"/>
    <w:multiLevelType w:val="multilevel"/>
    <w:tmpl w:val="F03C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597980"/>
    <w:multiLevelType w:val="hybridMultilevel"/>
    <w:tmpl w:val="E500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A090C"/>
    <w:multiLevelType w:val="hybridMultilevel"/>
    <w:tmpl w:val="3A22B9AA"/>
    <w:lvl w:ilvl="0" w:tplc="31F0152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00D5"/>
    <w:multiLevelType w:val="multilevel"/>
    <w:tmpl w:val="2B76D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B67658"/>
    <w:multiLevelType w:val="multilevel"/>
    <w:tmpl w:val="CC2A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D6C95"/>
    <w:multiLevelType w:val="hybridMultilevel"/>
    <w:tmpl w:val="AEE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725061"/>
    <w:multiLevelType w:val="multilevel"/>
    <w:tmpl w:val="999C6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65D3C"/>
    <w:multiLevelType w:val="hybridMultilevel"/>
    <w:tmpl w:val="15301BEC"/>
    <w:lvl w:ilvl="0" w:tplc="55A4CFA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0"/>
  </w:num>
  <w:num w:numId="5">
    <w:abstractNumId w:val="19"/>
  </w:num>
  <w:num w:numId="6">
    <w:abstractNumId w:val="15"/>
  </w:num>
  <w:num w:numId="7">
    <w:abstractNumId w:val="8"/>
  </w:num>
  <w:num w:numId="8">
    <w:abstractNumId w:val="1"/>
  </w:num>
  <w:num w:numId="9">
    <w:abstractNumId w:val="21"/>
  </w:num>
  <w:num w:numId="10">
    <w:abstractNumId w:val="12"/>
  </w:num>
  <w:num w:numId="11">
    <w:abstractNumId w:val="23"/>
  </w:num>
  <w:num w:numId="12">
    <w:abstractNumId w:val="22"/>
  </w:num>
  <w:num w:numId="13">
    <w:abstractNumId w:val="20"/>
  </w:num>
  <w:num w:numId="14">
    <w:abstractNumId w:val="9"/>
  </w:num>
  <w:num w:numId="15">
    <w:abstractNumId w:val="7"/>
  </w:num>
  <w:num w:numId="16">
    <w:abstractNumId w:val="3"/>
  </w:num>
  <w:num w:numId="17">
    <w:abstractNumId w:val="4"/>
  </w:num>
  <w:num w:numId="18">
    <w:abstractNumId w:val="16"/>
  </w:num>
  <w:num w:numId="19">
    <w:abstractNumId w:val="2"/>
  </w:num>
  <w:num w:numId="20">
    <w:abstractNumId w:val="6"/>
  </w:num>
  <w:num w:numId="21">
    <w:abstractNumId w:val="18"/>
  </w:num>
  <w:num w:numId="22">
    <w:abstractNumId w:val="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CC"/>
    <w:rsid w:val="000139CC"/>
    <w:rsid w:val="000325F4"/>
    <w:rsid w:val="00051948"/>
    <w:rsid w:val="00071CF3"/>
    <w:rsid w:val="000733F2"/>
    <w:rsid w:val="00077AC1"/>
    <w:rsid w:val="000B0415"/>
    <w:rsid w:val="000E2AD9"/>
    <w:rsid w:val="00103B85"/>
    <w:rsid w:val="00106B2E"/>
    <w:rsid w:val="001331A0"/>
    <w:rsid w:val="00141A1D"/>
    <w:rsid w:val="0017618E"/>
    <w:rsid w:val="00247F1A"/>
    <w:rsid w:val="00251219"/>
    <w:rsid w:val="00252469"/>
    <w:rsid w:val="0026477A"/>
    <w:rsid w:val="00280F2C"/>
    <w:rsid w:val="0028794C"/>
    <w:rsid w:val="00296239"/>
    <w:rsid w:val="00296382"/>
    <w:rsid w:val="002972BD"/>
    <w:rsid w:val="002A0C54"/>
    <w:rsid w:val="002B4D6C"/>
    <w:rsid w:val="002C28EB"/>
    <w:rsid w:val="002D1811"/>
    <w:rsid w:val="00305D6B"/>
    <w:rsid w:val="00350296"/>
    <w:rsid w:val="003609E1"/>
    <w:rsid w:val="00361FA0"/>
    <w:rsid w:val="00362221"/>
    <w:rsid w:val="003938A0"/>
    <w:rsid w:val="003B3588"/>
    <w:rsid w:val="003D2FE1"/>
    <w:rsid w:val="003E4FE1"/>
    <w:rsid w:val="004016BA"/>
    <w:rsid w:val="00426840"/>
    <w:rsid w:val="00444E85"/>
    <w:rsid w:val="004633EA"/>
    <w:rsid w:val="004B0C61"/>
    <w:rsid w:val="00500992"/>
    <w:rsid w:val="0051497F"/>
    <w:rsid w:val="005812C3"/>
    <w:rsid w:val="005B219C"/>
    <w:rsid w:val="005C1D0F"/>
    <w:rsid w:val="005E5F67"/>
    <w:rsid w:val="0061613A"/>
    <w:rsid w:val="0062451F"/>
    <w:rsid w:val="006269A2"/>
    <w:rsid w:val="00651AE6"/>
    <w:rsid w:val="00654A93"/>
    <w:rsid w:val="00654E03"/>
    <w:rsid w:val="00660425"/>
    <w:rsid w:val="00673E30"/>
    <w:rsid w:val="00690029"/>
    <w:rsid w:val="006A01F4"/>
    <w:rsid w:val="006A69C8"/>
    <w:rsid w:val="006D30BB"/>
    <w:rsid w:val="006E0D7D"/>
    <w:rsid w:val="007062F3"/>
    <w:rsid w:val="00711EFD"/>
    <w:rsid w:val="007212E3"/>
    <w:rsid w:val="00780CBE"/>
    <w:rsid w:val="007B57C2"/>
    <w:rsid w:val="007D6140"/>
    <w:rsid w:val="00800554"/>
    <w:rsid w:val="00820161"/>
    <w:rsid w:val="00820AE2"/>
    <w:rsid w:val="00826B31"/>
    <w:rsid w:val="00830891"/>
    <w:rsid w:val="0085552E"/>
    <w:rsid w:val="0085695D"/>
    <w:rsid w:val="008633C1"/>
    <w:rsid w:val="0087212C"/>
    <w:rsid w:val="00881BD6"/>
    <w:rsid w:val="008C6151"/>
    <w:rsid w:val="008E7369"/>
    <w:rsid w:val="008F65E0"/>
    <w:rsid w:val="00902389"/>
    <w:rsid w:val="0092426D"/>
    <w:rsid w:val="009339B5"/>
    <w:rsid w:val="00937F72"/>
    <w:rsid w:val="00945391"/>
    <w:rsid w:val="00951FCC"/>
    <w:rsid w:val="009F0CC7"/>
    <w:rsid w:val="00A24F15"/>
    <w:rsid w:val="00A95BC4"/>
    <w:rsid w:val="00AB5AEC"/>
    <w:rsid w:val="00AC04DF"/>
    <w:rsid w:val="00AD71F9"/>
    <w:rsid w:val="00B34441"/>
    <w:rsid w:val="00B868E9"/>
    <w:rsid w:val="00BB09E0"/>
    <w:rsid w:val="00C46026"/>
    <w:rsid w:val="00CA2A8E"/>
    <w:rsid w:val="00CD4909"/>
    <w:rsid w:val="00CF0D13"/>
    <w:rsid w:val="00D21D9A"/>
    <w:rsid w:val="00D379EA"/>
    <w:rsid w:val="00D4460E"/>
    <w:rsid w:val="00DE0985"/>
    <w:rsid w:val="00E135AD"/>
    <w:rsid w:val="00E50317"/>
    <w:rsid w:val="00E6632A"/>
    <w:rsid w:val="00E74501"/>
    <w:rsid w:val="00E74674"/>
    <w:rsid w:val="00E82680"/>
    <w:rsid w:val="00E87D22"/>
    <w:rsid w:val="00ED66AD"/>
    <w:rsid w:val="00EE2D4B"/>
    <w:rsid w:val="00F472E9"/>
    <w:rsid w:val="00F5555E"/>
    <w:rsid w:val="00F7277B"/>
    <w:rsid w:val="00F85315"/>
    <w:rsid w:val="00FA5869"/>
    <w:rsid w:val="00FC5BF5"/>
    <w:rsid w:val="00FD34B6"/>
    <w:rsid w:val="00FD73CA"/>
    <w:rsid w:val="00FF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3FC41"/>
  <w15:docId w15:val="{84DF5F00-87F6-4D91-A670-F8BE918C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6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 w:type="paragraph" w:styleId="Subtitle">
    <w:name w:val="Subtitle"/>
    <w:basedOn w:val="Normal"/>
    <w:next w:val="Normal"/>
    <w:link w:val="SubtitleChar"/>
    <w:rsid w:val="00951FC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51FC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3336\Dropbox%20(NAU)\MO%20EDU-SAIL\DESE%20for%20Shared\SPDG%202.0\Style%20Guide%20and%20Templates\Templates\Practice%20Profile%20Template_03052018.dotx"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44A7-7EC5-46C3-AE61-B98E9147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Profile Template_03052018.dotx</Template>
  <TotalTime>6</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Jodi Arnold</cp:lastModifiedBy>
  <cp:revision>8</cp:revision>
  <dcterms:created xsi:type="dcterms:W3CDTF">2019-01-07T16:39:00Z</dcterms:created>
  <dcterms:modified xsi:type="dcterms:W3CDTF">2019-02-22T16:26:00Z</dcterms:modified>
</cp:coreProperties>
</file>